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6DE" w:rsidRPr="00BE42E7" w:rsidRDefault="000426DE" w:rsidP="00187E7B">
      <w:pPr>
        <w:pBdr>
          <w:bottom w:val="single" w:sz="12" w:space="0" w:color="auto"/>
        </w:pBdr>
        <w:tabs>
          <w:tab w:val="left" w:pos="993"/>
        </w:tabs>
        <w:rPr>
          <w:rFonts w:asciiTheme="minorHAnsi" w:hAnsiTheme="minorHAnsi" w:cstheme="minorHAnsi"/>
          <w:b/>
          <w:sz w:val="20"/>
          <w:lang w:val="et-EE"/>
        </w:rPr>
      </w:pPr>
    </w:p>
    <w:p w:rsidR="000106A2" w:rsidRPr="003E1CAF" w:rsidRDefault="000106A2">
      <w:pPr>
        <w:tabs>
          <w:tab w:val="left" w:pos="0"/>
        </w:tabs>
        <w:rPr>
          <w:rFonts w:asciiTheme="minorHAnsi" w:hAnsiTheme="minorHAnsi" w:cstheme="minorHAnsi"/>
          <w:sz w:val="28"/>
          <w:szCs w:val="28"/>
          <w:lang w:val="et-EE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54F80" w:rsidRPr="003E1CAF" w:rsidTr="00354F80">
        <w:trPr>
          <w:trHeight w:val="1358"/>
        </w:trPr>
        <w:tc>
          <w:tcPr>
            <w:tcW w:w="9709" w:type="dxa"/>
          </w:tcPr>
          <w:p w:rsidR="00430A6B" w:rsidRPr="003E1CAF" w:rsidRDefault="00354F80" w:rsidP="00354F80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62336" behindDoc="0" locked="0" layoutInCell="1" allowOverlap="1" wp14:anchorId="305B797D" wp14:editId="4050744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56432</wp:posOffset>
                  </wp:positionV>
                  <wp:extent cx="491810" cy="847725"/>
                  <wp:effectExtent l="0" t="0" r="0" b="0"/>
                  <wp:wrapSquare wrapText="bothSides"/>
                  <wp:docPr id="1" name="Billede 1" descr="fee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e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81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 w:eastAsia="et-EE"/>
              </w:rPr>
              <w:drawing>
                <wp:anchor distT="0" distB="0" distL="114300" distR="114300" simplePos="0" relativeHeight="251659264" behindDoc="0" locked="0" layoutInCell="1" allowOverlap="1" wp14:anchorId="698A50D0" wp14:editId="7A4B2728">
                  <wp:simplePos x="0" y="0"/>
                  <wp:positionH relativeFrom="column">
                    <wp:posOffset>5263515</wp:posOffset>
                  </wp:positionH>
                  <wp:positionV relativeFrom="paragraph">
                    <wp:posOffset>85725</wp:posOffset>
                  </wp:positionV>
                  <wp:extent cx="762000" cy="820499"/>
                  <wp:effectExtent l="0" t="0" r="0" b="0"/>
                  <wp:wrapSquare wrapText="bothSides"/>
                  <wp:docPr id="2" name="Billede 1" descr="eco-schools_rgb_no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-schools_rgb_notex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82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FEE/</w:t>
            </w:r>
            <w:proofErr w:type="spellStart"/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Eco-Schools</w:t>
            </w:r>
            <w:proofErr w:type="spellEnd"/>
          </w:p>
          <w:p w:rsidR="00354F80" w:rsidRPr="003E1CAF" w:rsidRDefault="00430A6B" w:rsidP="00354F80">
            <w:pPr>
              <w:pStyle w:val="Header"/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Roheline kool</w:t>
            </w:r>
            <w:r w:rsidR="00354F80"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br/>
            </w:r>
          </w:p>
          <w:p w:rsidR="00354F80" w:rsidRPr="003E1CAF" w:rsidRDefault="002050C9" w:rsidP="00354F80">
            <w:pPr>
              <w:pStyle w:val="Header"/>
              <w:tabs>
                <w:tab w:val="clear" w:pos="4819"/>
                <w:tab w:val="clear" w:pos="9072"/>
                <w:tab w:val="clear" w:pos="9638"/>
                <w:tab w:val="left" w:pos="1304"/>
                <w:tab w:val="left" w:pos="2608"/>
                <w:tab w:val="left" w:pos="3912"/>
              </w:tabs>
              <w:jc w:val="center"/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</w:pPr>
            <w:r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Keskkonnaülevaatus</w:t>
            </w:r>
            <w:r w:rsidR="00CC0E8B" w:rsidRPr="003E1CAF">
              <w:rPr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t>e raamküsimustik</w:t>
            </w:r>
            <w:r w:rsidR="00BC6F5E" w:rsidRPr="003E1CAF">
              <w:rPr>
                <w:rStyle w:val="FootnoteReference"/>
                <w:rFonts w:asciiTheme="minorHAnsi" w:hAnsiTheme="minorHAnsi" w:cstheme="minorHAnsi"/>
                <w:b/>
                <w:color w:val="EA5A0B"/>
                <w:sz w:val="28"/>
                <w:szCs w:val="28"/>
                <w:lang w:val="et-EE"/>
              </w:rPr>
              <w:footnoteReference w:id="1"/>
            </w:r>
          </w:p>
          <w:p w:rsidR="00354F80" w:rsidRPr="003E1CAF" w:rsidRDefault="00354F80" w:rsidP="0086180A">
            <w:pPr>
              <w:pStyle w:val="Header"/>
              <w:rPr>
                <w:rFonts w:asciiTheme="minorHAnsi" w:hAnsiTheme="minorHAnsi" w:cstheme="minorHAnsi"/>
                <w:b/>
                <w:sz w:val="28"/>
                <w:szCs w:val="28"/>
                <w:lang w:val="et-EE"/>
              </w:rPr>
            </w:pPr>
          </w:p>
        </w:tc>
      </w:tr>
    </w:tbl>
    <w:p w:rsidR="0086180A" w:rsidRPr="00BE42E7" w:rsidRDefault="0086180A" w:rsidP="0086180A">
      <w:pPr>
        <w:pBdr>
          <w:bottom w:val="single" w:sz="12" w:space="1" w:color="auto"/>
        </w:pBdr>
        <w:tabs>
          <w:tab w:val="left" w:pos="993"/>
        </w:tabs>
        <w:rPr>
          <w:rFonts w:asciiTheme="minorHAnsi" w:hAnsiTheme="minorHAnsi" w:cstheme="minorHAnsi"/>
          <w:b/>
          <w:sz w:val="20"/>
          <w:lang w:val="et-EE"/>
        </w:rPr>
      </w:pPr>
    </w:p>
    <w:p w:rsidR="00F35653" w:rsidRPr="00BE42E7" w:rsidRDefault="00F35653" w:rsidP="00F35653">
      <w:pPr>
        <w:rPr>
          <w:rFonts w:asciiTheme="minorHAnsi" w:hAnsiTheme="minorHAnsi" w:cstheme="minorHAnsi"/>
          <w:sz w:val="20"/>
          <w:lang w:val="et-EE"/>
        </w:rPr>
      </w:pPr>
    </w:p>
    <w:p w:rsidR="00CC0E8B" w:rsidRPr="00BE42E7" w:rsidRDefault="002050C9" w:rsidP="00313C49">
      <w:pPr>
        <w:jc w:val="both"/>
        <w:rPr>
          <w:rFonts w:asciiTheme="minorHAnsi" w:hAnsiTheme="minorHAnsi" w:cstheme="minorHAnsi"/>
          <w:i/>
          <w:sz w:val="20"/>
          <w:lang w:val="et-EE"/>
        </w:rPr>
      </w:pPr>
      <w:r w:rsidRPr="00BE42E7">
        <w:rPr>
          <w:rFonts w:asciiTheme="minorHAnsi" w:hAnsiTheme="minorHAnsi" w:cstheme="minorHAnsi"/>
          <w:i/>
          <w:sz w:val="20"/>
          <w:lang w:val="et-EE"/>
        </w:rPr>
        <w:t xml:space="preserve">FEE soovitab </w:t>
      </w:r>
      <w:r w:rsidR="006C7FD7" w:rsidRPr="00BE42E7">
        <w:rPr>
          <w:rFonts w:asciiTheme="minorHAnsi" w:hAnsiTheme="minorHAnsi" w:cstheme="minorHAnsi"/>
          <w:i/>
          <w:sz w:val="20"/>
          <w:lang w:val="et-EE"/>
        </w:rPr>
        <w:t xml:space="preserve">ülevaatuse tegemisel </w:t>
      </w:r>
      <w:r w:rsidRPr="00BE42E7">
        <w:rPr>
          <w:rFonts w:asciiTheme="minorHAnsi" w:hAnsiTheme="minorHAnsi" w:cstheme="minorHAnsi"/>
          <w:i/>
          <w:sz w:val="20"/>
          <w:lang w:val="et-EE"/>
        </w:rPr>
        <w:t xml:space="preserve">kasutada seda vormi. Küsimused on kolme tüüpi, nende juures on märge, kas õpilased leiavad vastuse vaadeldes, vajavad vastuse leidmisel täiskasvanu abi, või peavad põhjalikumalt uurima – tegema küsitluse, uurimuse vms. 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 xml:space="preserve">See on raamküsimustik. Te ei pea kasutama kõiki küsimusi, mis siin kirjas. Osa võib sobivamatega asendada või välja jätta. Eesmärgiks on, et keskkonnatöörühm saaks ülevaate kooli keskkonnateadlikkusest ja keskkonnamõjust ning </w:t>
      </w:r>
      <w:r w:rsidR="00F46660" w:rsidRPr="00BE42E7">
        <w:rPr>
          <w:rFonts w:asciiTheme="minorHAnsi" w:hAnsiTheme="minorHAnsi" w:cstheme="minorHAnsi"/>
          <w:i/>
          <w:sz w:val="20"/>
          <w:lang w:val="et-EE"/>
        </w:rPr>
        <w:t xml:space="preserve">et ülevaatus 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>inspireeriks vajalikke muudatusi teg</w:t>
      </w:r>
      <w:r w:rsidR="003E1CAF">
        <w:rPr>
          <w:rFonts w:asciiTheme="minorHAnsi" w:hAnsiTheme="minorHAnsi" w:cstheme="minorHAnsi"/>
          <w:i/>
          <w:sz w:val="20"/>
          <w:lang w:val="et-EE"/>
        </w:rPr>
        <w:t>e</w:t>
      </w:r>
      <w:r w:rsidR="00CC0E8B" w:rsidRPr="00BE42E7">
        <w:rPr>
          <w:rFonts w:asciiTheme="minorHAnsi" w:hAnsiTheme="minorHAnsi" w:cstheme="minorHAnsi"/>
          <w:i/>
          <w:sz w:val="20"/>
          <w:lang w:val="et-EE"/>
        </w:rPr>
        <w:t xml:space="preserve">ma. Olukorda peab vaatlema igal aastal ning tulemuste alusel kavandama tegevuskavva vajalikud tegevused. </w:t>
      </w:r>
    </w:p>
    <w:p w:rsidR="00545F3B" w:rsidRPr="00BE42E7" w:rsidRDefault="00CC0E8B" w:rsidP="002063EF">
      <w:pPr>
        <w:rPr>
          <w:rFonts w:asciiTheme="minorHAnsi" w:hAnsiTheme="minorHAnsi" w:cstheme="minorHAnsi"/>
          <w:i/>
          <w:sz w:val="20"/>
          <w:lang w:val="et-EE"/>
        </w:rPr>
      </w:pPr>
      <w:r w:rsidRPr="00BE42E7">
        <w:rPr>
          <w:rFonts w:asciiTheme="minorHAnsi" w:hAnsiTheme="minorHAnsi" w:cstheme="minorHAnsi"/>
          <w:i/>
          <w:sz w:val="20"/>
          <w:lang w:val="et-EE"/>
        </w:rPr>
        <w:t>Ülevaatus tehakse igal aastal, sest 12 kuuga võib mõndagi muutuda.</w:t>
      </w:r>
    </w:p>
    <w:p w:rsidR="002063EF" w:rsidRPr="00BE42E7" w:rsidRDefault="002063EF" w:rsidP="002063EF">
      <w:pPr>
        <w:rPr>
          <w:rFonts w:asciiTheme="minorHAnsi" w:hAnsiTheme="minorHAnsi" w:cstheme="minorHAnsi"/>
          <w:i/>
          <w:sz w:val="20"/>
          <w:lang w:val="et-EE"/>
        </w:rPr>
      </w:pPr>
    </w:p>
    <w:p w:rsidR="00545F3B" w:rsidRPr="00BE42E7" w:rsidRDefault="00CC0E8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Täitmise kuupäev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______________________________________</w:t>
      </w:r>
    </w:p>
    <w:p w:rsidR="00545F3B" w:rsidRPr="00BE42E7" w:rsidRDefault="00545F3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CC0E8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Läbiviijad </w:t>
      </w:r>
      <w:r w:rsidR="00545F3B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_________________________________________</w:t>
      </w: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  <w:r w:rsidRPr="00BE42E7">
        <w:rPr>
          <w:rFonts w:asciiTheme="minorHAnsi" w:hAnsiTheme="minorHAnsi" w:cstheme="minorHAnsi"/>
          <w:b/>
          <w:sz w:val="20"/>
          <w:lang w:val="et-EE" w:eastAsia="et-E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433705</wp:posOffset>
                </wp:positionV>
                <wp:extent cx="6042025" cy="2338070"/>
                <wp:effectExtent l="12700" t="5080" r="12700" b="952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025" cy="233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0F" w:rsidRPr="00D6387B" w:rsidRDefault="00A1530F" w:rsidP="00545F3B">
                            <w:pPr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b/>
                                <w:szCs w:val="22"/>
                                <w:lang w:val="et-EE"/>
                              </w:rPr>
                              <w:t>Piktogrammid:</w:t>
                            </w:r>
                          </w:p>
                          <w:p w:rsidR="00A1530F" w:rsidRPr="00D6387B" w:rsidRDefault="00A1530F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23850" cy="285750"/>
                                  <wp:effectExtent l="0" t="0" r="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285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leiavad vastused koolikeskkonda vaadeldes</w:t>
                            </w:r>
                          </w:p>
                          <w:p w:rsidR="00A1530F" w:rsidRPr="00D6387B" w:rsidRDefault="00A1530F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14325" cy="314325"/>
                                  <wp:effectExtent l="0" t="0" r="9525" b="9525"/>
                                  <wp:docPr id="153" name="Pictur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Õpilased peaksid konsulteerima täiskasvanutega vastuse leidmiseks</w:t>
                            </w:r>
                          </w:p>
                          <w:p w:rsidR="00A1530F" w:rsidRPr="00D6387B" w:rsidRDefault="00A1530F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23850" cy="323850"/>
                                  <wp:effectExtent l="0" t="0" r="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  Vajalik on rohkem uurida – teha uurimus või teiste õpilaste hulgas küsitlus</w:t>
                            </w:r>
                          </w:p>
                          <w:p w:rsidR="00A1530F" w:rsidRPr="00D6387B" w:rsidRDefault="00A1530F" w:rsidP="00545F3B">
                            <w:pP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</w:pPr>
                            <w:r w:rsidRPr="00D6387B">
                              <w:rPr>
                                <w:rFonts w:ascii="Lato" w:hAnsi="Lato"/>
                                <w:noProof/>
                                <w:szCs w:val="22"/>
                                <w:lang w:val="et-EE" w:eastAsia="et-EE"/>
                              </w:rPr>
                              <w:drawing>
                                <wp:inline distT="0" distB="0" distL="0" distR="0">
                                  <wp:extent cx="390525" cy="295275"/>
                                  <wp:effectExtent l="0" t="0" r="9525" b="9525"/>
                                  <wp:docPr id="151" name="Pictur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See on viis</w:t>
                            </w:r>
                            <w:r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>,</w:t>
                            </w:r>
                            <w:r w:rsidRPr="00D6387B">
                              <w:rPr>
                                <w:rFonts w:ascii="Lato" w:hAnsi="Lato"/>
                                <w:szCs w:val="22"/>
                                <w:lang w:val="et-EE"/>
                              </w:rPr>
                              <w:t xml:space="preserve"> kuidas mõõta keskkonnamõju. Selle alusel saate näidata, kuidas olukord on aastati paranenud. See on Rohelise kooli programmi oluline osa.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margin-left:8.5pt;margin-top:34.15pt;width:475.75pt;height:184.1pt;z-index:251810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">
                <v:textbox style="mso-fit-shape-to-text:t">
                  <w:txbxContent>
                    <w:p w:rsidR="00A1530F" w:rsidRPr="00D6387B" w:rsidRDefault="00A1530F" w:rsidP="00545F3B">
                      <w:pPr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b/>
                          <w:szCs w:val="22"/>
                          <w:lang w:val="et-EE"/>
                        </w:rPr>
                        <w:t>Piktogrammid:</w:t>
                      </w:r>
                    </w:p>
                    <w:p w:rsidR="00A1530F" w:rsidRPr="00D6387B" w:rsidRDefault="00A1530F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23850" cy="285750"/>
                            <wp:effectExtent l="0" t="0" r="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285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leiavad vastused koolikeskkonda vaadeldes</w:t>
                      </w:r>
                    </w:p>
                    <w:p w:rsidR="00A1530F" w:rsidRPr="00D6387B" w:rsidRDefault="00A1530F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14325" cy="314325"/>
                            <wp:effectExtent l="0" t="0" r="9525" b="9525"/>
                            <wp:docPr id="153" name="Pictur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Õpilased peaksid konsulteerima täiskasvanutega vastuse leidmiseks</w:t>
                      </w:r>
                    </w:p>
                    <w:p w:rsidR="00A1530F" w:rsidRPr="00D6387B" w:rsidRDefault="00A1530F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23850" cy="323850"/>
                            <wp:effectExtent l="0" t="0" r="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  Vajalik on rohkem uurida – teha uurimus või teiste õpilaste hulgas küsitlus</w:t>
                      </w:r>
                    </w:p>
                    <w:p w:rsidR="00A1530F" w:rsidRPr="00D6387B" w:rsidRDefault="00A1530F" w:rsidP="00545F3B">
                      <w:pPr>
                        <w:rPr>
                          <w:rFonts w:ascii="Lato" w:hAnsi="Lato"/>
                          <w:szCs w:val="22"/>
                          <w:lang w:val="et-EE"/>
                        </w:rPr>
                      </w:pPr>
                      <w:r w:rsidRPr="00D6387B">
                        <w:rPr>
                          <w:rFonts w:ascii="Lato" w:hAnsi="Lato"/>
                          <w:noProof/>
                          <w:szCs w:val="22"/>
                          <w:lang w:val="et-EE" w:eastAsia="et-EE"/>
                        </w:rPr>
                        <w:drawing>
                          <wp:inline distT="0" distB="0" distL="0" distR="0">
                            <wp:extent cx="390525" cy="295275"/>
                            <wp:effectExtent l="0" t="0" r="9525" b="9525"/>
                            <wp:docPr id="151" name="Pictur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See on viis</w:t>
                      </w:r>
                      <w:r>
                        <w:rPr>
                          <w:rFonts w:ascii="Lato" w:hAnsi="Lato"/>
                          <w:szCs w:val="22"/>
                          <w:lang w:val="et-EE"/>
                        </w:rPr>
                        <w:t>,</w:t>
                      </w:r>
                      <w:r w:rsidRPr="00D6387B">
                        <w:rPr>
                          <w:rFonts w:ascii="Lato" w:hAnsi="Lato"/>
                          <w:szCs w:val="22"/>
                          <w:lang w:val="et-EE"/>
                        </w:rPr>
                        <w:t xml:space="preserve"> kuidas mõõta keskkonnamõju. Selle alusel saate näidata, kuidas olukord on aastati paranenud. See on Rohelise kooli programmi oluline osa. </w:t>
                      </w:r>
                    </w:p>
                  </w:txbxContent>
                </v:textbox>
              </v:shape>
            </w:pict>
          </mc:Fallback>
        </mc:AlternateContent>
      </w: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sz w:val="20"/>
          <w:u w:val="single"/>
          <w:lang w:val="et-EE"/>
        </w:rPr>
        <w:t>Litter</w:t>
      </w: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2063EF" w:rsidRDefault="002063EF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082759" w:rsidRPr="00BE42E7" w:rsidRDefault="00082759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7B22B1" w:rsidRPr="00BE42E7" w:rsidRDefault="00A1530F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24128" behindDoc="0" locked="0" layoutInCell="1" allowOverlap="1" wp14:anchorId="7BC14D91" wp14:editId="41C9A904">
            <wp:simplePos x="0" y="0"/>
            <wp:positionH relativeFrom="column">
              <wp:posOffset>20509</wp:posOffset>
            </wp:positionH>
            <wp:positionV relativeFrom="paragraph">
              <wp:posOffset>172</wp:posOffset>
            </wp:positionV>
            <wp:extent cx="863600" cy="863600"/>
            <wp:effectExtent l="0" t="0" r="0" b="0"/>
            <wp:wrapSquare wrapText="bothSides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litte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083DA0" w:rsidRDefault="00DF1C91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83DA0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P</w:t>
      </w:r>
      <w:r w:rsidR="0094419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RÜGI</w:t>
      </w: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83DA0" w:rsidRDefault="00083DA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D6387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Siseruumides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D6387B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27305</wp:posOffset>
                  </wp:positionV>
                  <wp:extent cx="323215" cy="288925"/>
                  <wp:effectExtent l="0" t="0" r="635" b="0"/>
                  <wp:wrapSquare wrapText="bothSides"/>
                  <wp:docPr id="150" name="Picture 1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maja on prügist puh</w:t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as</w:t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9" name="Picture 1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prügikaste on piisavalt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D6387B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8" name="Picture 1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prügikastid on õigetes kohtades?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147" name="Picture 14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87B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prügikaste tühjendatakse piisava sagedusega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B9109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proofErr w:type="spellStart"/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Õueala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1189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-2014855</wp:posOffset>
                  </wp:positionV>
                  <wp:extent cx="323215" cy="288925"/>
                  <wp:effectExtent l="0" t="0" r="635" b="0"/>
                  <wp:wrapSquare wrapText="bothSides"/>
                  <wp:docPr id="146" name="Picture 14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õu on prügist puhas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-2378710</wp:posOffset>
                  </wp:positionV>
                  <wp:extent cx="323215" cy="288925"/>
                  <wp:effectExtent l="0" t="0" r="635" b="0"/>
                  <wp:wrapSquare wrapText="bothSides"/>
                  <wp:docPr id="145" name="Picture 14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õues on piisavalt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-2742565</wp:posOffset>
                  </wp:positionV>
                  <wp:extent cx="323215" cy="288925"/>
                  <wp:effectExtent l="0" t="0" r="635" b="0"/>
                  <wp:wrapSquare wrapText="bothSides"/>
                  <wp:docPr id="144" name="Picture 1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Kas prügikastid on õigetes kohtades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-3105785</wp:posOffset>
                  </wp:positionV>
                  <wp:extent cx="323215" cy="288925"/>
                  <wp:effectExtent l="0" t="0" r="635" b="0"/>
                  <wp:wrapSquare wrapText="bothSides"/>
                  <wp:docPr id="143" name="Picture 14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prügikastid on </w:t>
            </w:r>
            <w:r w:rsidR="00103D1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kasutamiseks </w:t>
            </w:r>
            <w:r w:rsidR="00B91092" w:rsidRPr="00BE42E7">
              <w:rPr>
                <w:rFonts w:asciiTheme="minorHAnsi" w:hAnsiTheme="minorHAnsi" w:cstheme="minorHAnsi"/>
                <w:sz w:val="20"/>
                <w:lang w:val="et-EE"/>
              </w:rPr>
              <w:t>mugavad ja õige ehitusega (tuul ega linnud ei saa prügi laiali pillutada, mitte liiga väikesed ega liiga suured)?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-3469640</wp:posOffset>
                  </wp:positionV>
                  <wp:extent cx="323215" cy="288925"/>
                  <wp:effectExtent l="0" t="0" r="635" b="0"/>
                  <wp:wrapSquare wrapText="bothSides"/>
                  <wp:docPr id="142" name="Picture 1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3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leidsite prügi, siis kas see on pärit lastelt või väljastpoolt </w:t>
            </w:r>
            <w:proofErr w:type="spellStart"/>
            <w:r w:rsidR="002D632E" w:rsidRPr="00BE42E7">
              <w:rPr>
                <w:rFonts w:asciiTheme="minorHAnsi" w:hAnsiTheme="minorHAnsi" w:cstheme="minorHAnsi"/>
                <w:sz w:val="20"/>
                <w:lang w:val="et-EE"/>
              </w:rPr>
              <w:t>õueala</w:t>
            </w:r>
            <w:proofErr w:type="spellEnd"/>
            <w:r w:rsidR="002D632E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2D632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Lastelt</w:t>
            </w:r>
          </w:p>
        </w:tc>
        <w:tc>
          <w:tcPr>
            <w:tcW w:w="912" w:type="dxa"/>
          </w:tcPr>
          <w:p w:rsidR="00545F3B" w:rsidRPr="00BE42E7" w:rsidRDefault="002D632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Väljas</w:t>
            </w:r>
            <w:r w:rsidR="00083DA0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poolt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357A1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Väljaspool kooli/lasteaeda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-4573270</wp:posOffset>
                  </wp:positionV>
                  <wp:extent cx="323215" cy="288925"/>
                  <wp:effectExtent l="0" t="0" r="635" b="0"/>
                  <wp:wrapSquare wrapText="bothSides"/>
                  <wp:docPr id="141" name="Picture 14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ümbruskond väljaspool </w:t>
            </w:r>
            <w:r w:rsidR="00EE6CFB" w:rsidRPr="00BE42E7">
              <w:rPr>
                <w:rFonts w:asciiTheme="minorHAnsi" w:hAnsiTheme="minorHAnsi" w:cstheme="minorHAnsi"/>
                <w:sz w:val="20"/>
                <w:lang w:val="et-EE"/>
              </w:rPr>
              <w:t>oma</w:t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territooriumi on </w:t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>tavaliselt</w:t>
            </w:r>
            <w:r w:rsidR="00642B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puhas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4431665</wp:posOffset>
                  </wp:positionH>
                  <wp:positionV relativeFrom="paragraph">
                    <wp:posOffset>-4937125</wp:posOffset>
                  </wp:positionV>
                  <wp:extent cx="323215" cy="288925"/>
                  <wp:effectExtent l="0" t="0" r="635" b="0"/>
                  <wp:wrapSquare wrapText="bothSides"/>
                  <wp:docPr id="140" name="Picture 1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A55C2" w:rsidRPr="00BE42E7">
              <w:rPr>
                <w:rFonts w:asciiTheme="minorHAnsi" w:hAnsiTheme="minorHAnsi" w:cstheme="minorHAnsi"/>
                <w:sz w:val="20"/>
                <w:lang w:val="et-EE"/>
              </w:rPr>
              <w:t>Kas ümbruskonnas on piisavalt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11840" behindDoc="0" locked="0" layoutInCell="1" allowOverlap="1">
                  <wp:simplePos x="0" y="0"/>
                  <wp:positionH relativeFrom="column">
                    <wp:posOffset>4354195</wp:posOffset>
                  </wp:positionH>
                  <wp:positionV relativeFrom="paragraph">
                    <wp:posOffset>22225</wp:posOffset>
                  </wp:positionV>
                  <wp:extent cx="285750" cy="285750"/>
                  <wp:effectExtent l="0" t="0" r="0" b="0"/>
                  <wp:wrapSquare wrapText="bothSides"/>
                  <wp:docPr id="139" name="Picture 13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40" w:rsidRPr="00BE42E7">
              <w:rPr>
                <w:rFonts w:asciiTheme="minorHAnsi" w:hAnsiTheme="minorHAnsi" w:cstheme="minorHAnsi"/>
                <w:sz w:val="20"/>
                <w:lang w:val="et-EE"/>
              </w:rPr>
              <w:t>Kas kool teeb midagi, et aidata kogukonnal ümbrust puhtana hoida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5C5B4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C5B40" w:rsidP="005C5B40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koolil on prügi suhtes olemas selged põhimõtted? 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-176530</wp:posOffset>
                  </wp:positionV>
                  <wp:extent cx="285750" cy="285750"/>
                  <wp:effectExtent l="0" t="0" r="0" b="0"/>
                  <wp:wrapSquare wrapText="bothSides"/>
                  <wp:docPr id="138" name="Picture 13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4316730</wp:posOffset>
                  </wp:positionH>
                  <wp:positionV relativeFrom="paragraph">
                    <wp:posOffset>1905</wp:posOffset>
                  </wp:positionV>
                  <wp:extent cx="333375" cy="333375"/>
                  <wp:effectExtent l="0" t="0" r="9525" b="9525"/>
                  <wp:wrapSquare wrapText="bothSides"/>
                  <wp:docPr id="137" name="Picture 13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5B4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õpilased teavad, milliseid probleeme põhjustab prügi keskkonnale ja elusloodusele?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0</wp:posOffset>
                  </wp:positionV>
                  <wp:extent cx="388620" cy="297815"/>
                  <wp:effectExtent l="0" t="0" r="0" b="6985"/>
                  <wp:wrapSquare wrapText="bothSides"/>
                  <wp:docPr id="136" name="Picture 13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peate arvestust, millist, kus, millal ja kui palju olete prügi leidnud?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13888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35" name="Picture 13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382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Viimasel kooli/ümbruskonna koristuspäeval kogutud kilekottide arv 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083DA0" w:rsidRPr="00BE42E7" w:rsidRDefault="00083DA0" w:rsidP="00083DA0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08275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08275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Vajalikud tegevused tegevuskavasse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9F76A9" w:rsidRPr="00BE42E7" w:rsidRDefault="009F76A9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9F76A9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2D0CD2" w:rsidRDefault="002D0CD2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2063EF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16960" behindDoc="0" locked="0" layoutInCell="1" allowOverlap="1" wp14:anchorId="528273E8" wp14:editId="71A57155">
            <wp:simplePos x="0" y="0"/>
            <wp:positionH relativeFrom="margin">
              <wp:align>left</wp:align>
            </wp:positionH>
            <wp:positionV relativeFrom="paragraph">
              <wp:posOffset>34</wp:posOffset>
            </wp:positionV>
            <wp:extent cx="792000" cy="792000"/>
            <wp:effectExtent l="0" t="0" r="8255" b="8255"/>
            <wp:wrapSquare wrapText="bothSides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wast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0CD2" w:rsidRDefault="002D0CD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</w:p>
    <w:p w:rsidR="00545F3B" w:rsidRPr="00A1530F" w:rsidRDefault="007E3823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A1530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J</w:t>
      </w:r>
      <w:r w:rsidR="002D0CD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ÄÄTMETEKKE VÄHENDAMINE</w:t>
      </w:r>
      <w:r w:rsidR="002063EF" w:rsidRPr="00A1530F">
        <w:rPr>
          <w:rFonts w:asciiTheme="minorHAnsi" w:hAnsiTheme="minorHAnsi" w:cstheme="minorHAnsi"/>
          <w:b/>
          <w:sz w:val="28"/>
          <w:szCs w:val="28"/>
          <w:lang w:val="et-EE"/>
        </w:rPr>
        <w:br/>
      </w:r>
    </w:p>
    <w:p w:rsidR="007B22B1" w:rsidRPr="00BE42E7" w:rsidRDefault="007B22B1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A94448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Säästmine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F41D8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-6985</wp:posOffset>
                  </wp:positionV>
                  <wp:extent cx="285750" cy="285750"/>
                  <wp:effectExtent l="0" t="0" r="0" b="0"/>
                  <wp:wrapSquare wrapText="bothSides"/>
                  <wp:docPr id="134" name="Picture 13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4448" w:rsidRPr="00BE42E7">
              <w:rPr>
                <w:rFonts w:asciiTheme="minorHAnsi" w:hAnsiTheme="minorHAnsi" w:cstheme="minorHAnsi"/>
                <w:sz w:val="20"/>
                <w:lang w:val="et-EE"/>
              </w:rPr>
              <w:t>Kas kool kasutab</w:t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  <w:proofErr w:type="spellStart"/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e-kirju</w:t>
            </w:r>
            <w:proofErr w:type="spellEnd"/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paberkirjade asemel?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4382135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33" name="Picture 13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Kui kool saadab kirju, siis kas ühe kirja perekonna kohta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-3810</wp:posOffset>
                  </wp:positionV>
                  <wp:extent cx="323215" cy="288925"/>
                  <wp:effectExtent l="0" t="0" r="635" b="0"/>
                  <wp:wrapSquare wrapText="bothSides"/>
                  <wp:docPr id="132" name="Picture 1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teevad kahepoolseid koopiaid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F41D83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-5715</wp:posOffset>
                  </wp:positionV>
                  <wp:extent cx="323215" cy="288925"/>
                  <wp:effectExtent l="0" t="0" r="635" b="0"/>
                  <wp:wrapSquare wrapText="bothSides"/>
                  <wp:docPr id="131" name="Picture 13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1D8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õpilased võtavad kooli toitu kaasa, siis kas nad kasutavad selleks korduvkasutatavaid karpe?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3F475E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Taaskasutus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1270</wp:posOffset>
                  </wp:positionV>
                  <wp:extent cx="323215" cy="288925"/>
                  <wp:effectExtent l="0" t="0" r="635" b="0"/>
                  <wp:wrapSquare wrapText="bothSides"/>
                  <wp:docPr id="130" name="Picture 13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>Kas alati kasutatakse ära paberi mõlemad küljed, enne kui see vanapaberi kasti pannakse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3F475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4344670</wp:posOffset>
                  </wp:positionH>
                  <wp:positionV relativeFrom="paragraph">
                    <wp:posOffset>28575</wp:posOffset>
                  </wp:positionV>
                  <wp:extent cx="323215" cy="288925"/>
                  <wp:effectExtent l="0" t="0" r="635" b="0"/>
                  <wp:wrapSquare wrapText="bothSides"/>
                  <wp:docPr id="129" name="Picture 12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üle jäänud paberist tehakse märkmepabereid või märkmikke?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3F475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-2371725</wp:posOffset>
                  </wp:positionV>
                  <wp:extent cx="285750" cy="285750"/>
                  <wp:effectExtent l="0" t="0" r="0" b="0"/>
                  <wp:wrapSquare wrapText="bothSides"/>
                  <wp:docPr id="128" name="Picture 12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kantseleis kasutatakse ümbrikke mitu korda?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-2735580</wp:posOffset>
                  </wp:positionV>
                  <wp:extent cx="285750" cy="285750"/>
                  <wp:effectExtent l="0" t="0" r="0" b="0"/>
                  <wp:wrapSquare wrapText="bothSides"/>
                  <wp:docPr id="127" name="Picture 12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475E" w:rsidRPr="00BE42E7">
              <w:rPr>
                <w:rFonts w:asciiTheme="minorHAnsi" w:hAnsiTheme="minorHAnsi" w:cstheme="minorHAnsi"/>
                <w:sz w:val="20"/>
                <w:lang w:val="et-EE"/>
              </w:rPr>
              <w:t>Kas vihikud on ümbertöödeldud paberist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FF640F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-3098800</wp:posOffset>
                  </wp:positionV>
                  <wp:extent cx="285750" cy="285750"/>
                  <wp:effectExtent l="0" t="0" r="0" b="0"/>
                  <wp:wrapSquare wrapText="bothSides"/>
                  <wp:docPr id="126" name="Picture 12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0F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tualettpaber ja paberkäterätid on ümbertöödeldud paberist?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FF640F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4534535</wp:posOffset>
                  </wp:positionH>
                  <wp:positionV relativeFrom="paragraph">
                    <wp:posOffset>-3462655</wp:posOffset>
                  </wp:positionV>
                  <wp:extent cx="285750" cy="285750"/>
                  <wp:effectExtent l="0" t="0" r="0" b="0"/>
                  <wp:wrapSquare wrapText="bothSides"/>
                  <wp:docPr id="125" name="Picture 1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0F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 ostetakse ümbertöödeldud koopiapaberit?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-1637665</wp:posOffset>
                  </wp:positionV>
                  <wp:extent cx="323215" cy="288925"/>
                  <wp:effectExtent l="0" t="0" r="635" b="0"/>
                  <wp:wrapSquare wrapText="bothSides"/>
                  <wp:docPr id="124" name="Picture 1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</w:t>
            </w:r>
            <w:proofErr w:type="spellStart"/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>taaskastate</w:t>
            </w:r>
            <w:proofErr w:type="spellEnd"/>
            <w:r w:rsidR="00372D2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mingeid pakendeid klassiruumis?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1286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-389890</wp:posOffset>
                  </wp:positionV>
                  <wp:extent cx="323215" cy="288925"/>
                  <wp:effectExtent l="0" t="0" r="635" b="0"/>
                  <wp:wrapSquare wrapText="bothSides"/>
                  <wp:docPr id="123" name="Picture 1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korraldate </w:t>
            </w:r>
            <w:r w:rsidR="0033697A">
              <w:rPr>
                <w:rFonts w:asciiTheme="minorHAnsi" w:hAnsiTheme="minorHAnsi" w:cstheme="minorHAnsi"/>
                <w:sz w:val="20"/>
                <w:lang w:val="et-EE"/>
              </w:rPr>
              <w:t>taaskasutus</w:t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>laat</w:t>
            </w:r>
            <w:r w:rsidR="00CD36B8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2E5FE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vanade esemete (koolivormid jms) vahetamiseks või müügiks?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0D2FD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Ümbertöötlemine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9242" w:type="dxa"/>
            <w:gridSpan w:val="3"/>
          </w:tcPr>
          <w:p w:rsidR="00545F3B" w:rsidRPr="00BE42E7" w:rsidRDefault="00C50AD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Tõmmake ring ümber, milliseid materjale/esemeid järgnevast te kogute ümbertöötlemiseks?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5459095</wp:posOffset>
                  </wp:positionH>
                  <wp:positionV relativeFrom="paragraph">
                    <wp:posOffset>-357505</wp:posOffset>
                  </wp:positionV>
                  <wp:extent cx="323215" cy="288925"/>
                  <wp:effectExtent l="0" t="0" r="635" b="0"/>
                  <wp:wrapSquare wrapText="bothSides"/>
                  <wp:docPr id="122" name="Picture 12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b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er</w:t>
            </w:r>
            <w:r w:rsidR="00D76C95">
              <w:rPr>
                <w:rFonts w:asciiTheme="minorHAnsi" w:hAnsiTheme="minorHAnsi" w:cstheme="minorHAnsi"/>
                <w:sz w:val="20"/>
                <w:lang w:val="et-EE"/>
              </w:rPr>
              <w:tab/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Plasti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Metallpurgid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Papp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Riided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C50AD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>at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areid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Elektroonika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Klaas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Toit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                 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Toonerid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-4361815</wp:posOffset>
                  </wp:positionV>
                  <wp:extent cx="323215" cy="288925"/>
                  <wp:effectExtent l="0" t="0" r="635" b="0"/>
                  <wp:wrapSquare wrapText="bothSides"/>
                  <wp:docPr id="121" name="Picture 12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te kompostite orgaanilisi jäätmeid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C50AD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-4725670</wp:posOffset>
                  </wp:positionV>
                  <wp:extent cx="323215" cy="288925"/>
                  <wp:effectExtent l="0" t="0" r="635" b="0"/>
                  <wp:wrapSquare wrapText="bothSides"/>
                  <wp:docPr id="120" name="Picture 12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komposti lähevad nii vedelad kui kuivad materjalid?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4497070</wp:posOffset>
                  </wp:positionH>
                  <wp:positionV relativeFrom="paragraph">
                    <wp:posOffset>-5088890</wp:posOffset>
                  </wp:positionV>
                  <wp:extent cx="323215" cy="288925"/>
                  <wp:effectExtent l="0" t="0" r="635" b="0"/>
                  <wp:wrapSquare wrapText="bothSides"/>
                  <wp:docPr id="119" name="Picture 11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kasutate kooli haljasaladel 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ompost</w:t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C50AD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18" name="Picture 11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toitlustajad kompostivad köögiviljade koori?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4391660</wp:posOffset>
                  </wp:positionH>
                  <wp:positionV relativeFrom="paragraph">
                    <wp:posOffset>8255</wp:posOffset>
                  </wp:positionV>
                  <wp:extent cx="285750" cy="285750"/>
                  <wp:effectExtent l="0" t="0" r="0" b="0"/>
                  <wp:wrapSquare wrapText="bothSides"/>
                  <wp:docPr id="117" name="Picture 1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0AD9" w:rsidRPr="00BE42E7">
              <w:rPr>
                <w:rFonts w:asciiTheme="minorHAnsi" w:hAnsiTheme="minorHAnsi" w:cstheme="minorHAnsi"/>
                <w:sz w:val="20"/>
                <w:lang w:val="et-EE"/>
              </w:rPr>
              <w:t>Kas toitlustajad koguvad jäätmeid liigiti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16" name="Picture 11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kooli juures on piisavalt sorteerimist võimaldavaid prügikaste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115" name="Picture 11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sorteerimist võimalda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v</w:t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ates kastides on õiged asjad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1A213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Teave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851"/>
        <w:gridCol w:w="912"/>
      </w:tblGrid>
      <w:tr w:rsidR="00545F3B" w:rsidRPr="00BE42E7" w:rsidTr="007B22B1">
        <w:tc>
          <w:tcPr>
            <w:tcW w:w="7479" w:type="dxa"/>
          </w:tcPr>
          <w:p w:rsidR="00545F3B" w:rsidRPr="00BE42E7" w:rsidRDefault="00545F3B" w:rsidP="001A213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-10795</wp:posOffset>
                  </wp:positionV>
                  <wp:extent cx="333375" cy="333375"/>
                  <wp:effectExtent l="0" t="0" r="9525" b="9525"/>
                  <wp:wrapSquare wrapText="bothSides"/>
                  <wp:docPr id="114" name="Picture 11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2132" w:rsidRPr="00BE42E7">
              <w:rPr>
                <w:rFonts w:asciiTheme="minorHAnsi" w:hAnsiTheme="minorHAnsi" w:cstheme="minorHAnsi"/>
                <w:sz w:val="20"/>
                <w:lang w:val="et-EE"/>
              </w:rPr>
              <w:t>Kas igaüks koolis teab, miks te üritate jäätmeteket vähendada?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4288790</wp:posOffset>
                  </wp:positionH>
                  <wp:positionV relativeFrom="paragraph">
                    <wp:posOffset>-635</wp:posOffset>
                  </wp:positionV>
                  <wp:extent cx="388620" cy="297815"/>
                  <wp:effectExtent l="0" t="0" r="0" b="6985"/>
                  <wp:wrapSquare wrapText="bothSides"/>
                  <wp:docPr id="113" name="Picture 113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keegi peab arvet, kui palju jäätmeid jääb tänu teie tööle prügimäele/põletamisele viimata?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3810</wp:posOffset>
                  </wp:positionV>
                  <wp:extent cx="333375" cy="333375"/>
                  <wp:effectExtent l="0" t="0" r="9525" b="9525"/>
                  <wp:wrapSquare wrapText="bothSides"/>
                  <wp:docPr id="112" name="Picture 11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jah, siis kas kõik koolis teavad seda?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479" w:type="dxa"/>
          </w:tcPr>
          <w:p w:rsidR="00545F3B" w:rsidRPr="00BE42E7" w:rsidRDefault="00545F3B" w:rsidP="00BF376A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4344035</wp:posOffset>
                  </wp:positionH>
                  <wp:positionV relativeFrom="paragraph">
                    <wp:posOffset>-2540</wp:posOffset>
                  </wp:positionV>
                  <wp:extent cx="333375" cy="333375"/>
                  <wp:effectExtent l="0" t="0" r="9525" b="9525"/>
                  <wp:wrapSquare wrapText="bothSides"/>
                  <wp:docPr id="111" name="Picture 11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F376A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koolis teavad, mis saab asjadest/materjalidest, mis töödeldakse ümber?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912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110" name="Picture 11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3A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Protsent jäätmetest, mis ei läinud sel aastal </w:t>
            </w:r>
            <w:r w:rsidR="00DC3BE7" w:rsidRPr="00BE42E7">
              <w:rPr>
                <w:rFonts w:asciiTheme="minorHAnsi" w:hAnsiTheme="minorHAnsi" w:cstheme="minorHAnsi"/>
                <w:sz w:val="20"/>
                <w:lang w:val="et-EE"/>
              </w:rPr>
              <w:t>prügimäele/põletamisele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05692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5014DA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5014DA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Vajalikud 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F966B2">
        <w:trPr>
          <w:trHeight w:val="859"/>
        </w:trPr>
        <w:tc>
          <w:tcPr>
            <w:tcW w:w="924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545F3B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2063EF" w:rsidRPr="00BE42E7" w:rsidRDefault="007B22B1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17984" behindDoc="0" locked="0" layoutInCell="1" allowOverlap="1" wp14:anchorId="0C171951" wp14:editId="6D32F5B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28000" cy="828000"/>
            <wp:effectExtent l="0" t="0" r="0" b="0"/>
            <wp:wrapSquare wrapText="bothSides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energ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63EF" w:rsidRPr="00BE42E7" w:rsidRDefault="002063EF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F966B2" w:rsidRDefault="00556422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F966B2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 w:rsidR="009428C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NERGIA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55642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Küte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-1243330</wp:posOffset>
                  </wp:positionV>
                  <wp:extent cx="323215" cy="288925"/>
                  <wp:effectExtent l="0" t="0" r="635" b="0"/>
                  <wp:wrapSquare wrapText="bothSides"/>
                  <wp:docPr id="109" name="Picture 10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aknad ja uksed on tihedad, tuuletõmbus puudub?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-1607185</wp:posOffset>
                  </wp:positionV>
                  <wp:extent cx="323215" cy="288925"/>
                  <wp:effectExtent l="0" t="0" r="635" b="0"/>
                  <wp:wrapSquare wrapText="bothSides"/>
                  <wp:docPr id="108" name="Picture 10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akende ees on kardinad/rulood/mu</w:t>
            </w:r>
            <w:r w:rsidR="00C004B5" w:rsidRPr="00BE42E7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d katted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-2689860</wp:posOffset>
                  </wp:positionV>
                  <wp:extent cx="285750" cy="285750"/>
                  <wp:effectExtent l="0" t="0" r="0" b="0"/>
                  <wp:wrapSquare wrapText="bothSides"/>
                  <wp:docPr id="107" name="Picture 10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Kui jah, siis kas need tõmmatakse ööseks ette, et vähendada soojuskadu?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55642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-2334895</wp:posOffset>
                  </wp:positionV>
                  <wp:extent cx="323215" cy="288925"/>
                  <wp:effectExtent l="0" t="0" r="635" b="0"/>
                  <wp:wrapSquare wrapText="bothSides"/>
                  <wp:docPr id="106" name="Picture 10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uksed ja aknad on alati kinni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maja köetakse? 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-2698115</wp:posOffset>
                  </wp:positionV>
                  <wp:extent cx="323215" cy="288925"/>
                  <wp:effectExtent l="0" t="0" r="635" b="0"/>
                  <wp:wrapSquare wrapText="bothSides"/>
                  <wp:docPr id="105" name="Picture 10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6422" w:rsidRPr="00BE42E7">
              <w:rPr>
                <w:rFonts w:asciiTheme="minorHAnsi" w:hAnsiTheme="minorHAnsi" w:cstheme="minorHAnsi"/>
                <w:sz w:val="20"/>
                <w:lang w:val="et-EE"/>
              </w:rPr>
              <w:t>Kas radiaatorite taga on reflekteerivad paneelid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-3061970</wp:posOffset>
                  </wp:positionV>
                  <wp:extent cx="323215" cy="288925"/>
                  <wp:effectExtent l="0" t="0" r="635" b="0"/>
                  <wp:wrapSquare wrapText="bothSides"/>
                  <wp:docPr id="104" name="Picture 10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710" w:rsidRPr="00BE42E7">
              <w:rPr>
                <w:rFonts w:asciiTheme="minorHAnsi" w:hAnsiTheme="minorHAnsi" w:cstheme="minorHAnsi"/>
                <w:sz w:val="20"/>
                <w:lang w:val="et-EE"/>
              </w:rPr>
              <w:t>Kas iga klassiruumi temperatuuri saab reguleerida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F75A0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-3425825</wp:posOffset>
                  </wp:positionV>
                  <wp:extent cx="323215" cy="288925"/>
                  <wp:effectExtent l="0" t="0" r="635" b="0"/>
                  <wp:wrapSquare wrapText="bothSides"/>
                  <wp:docPr id="103" name="Picture 10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43710" w:rsidRPr="00BE42E7">
              <w:rPr>
                <w:rFonts w:asciiTheme="minorHAnsi" w:hAnsiTheme="minorHAnsi" w:cstheme="minorHAnsi"/>
                <w:sz w:val="20"/>
                <w:lang w:val="et-EE"/>
              </w:rPr>
              <w:t>Kas igas klassiruumis on termomeeter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4506595</wp:posOffset>
                  </wp:positionH>
                  <wp:positionV relativeFrom="paragraph">
                    <wp:posOffset>-3789680</wp:posOffset>
                  </wp:positionV>
                  <wp:extent cx="323215" cy="288925"/>
                  <wp:effectExtent l="0" t="0" r="635" b="0"/>
                  <wp:wrapSquare wrapText="bothSides"/>
                  <wp:docPr id="102" name="Picture 10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7F3D" w:rsidRPr="00BE42E7">
              <w:rPr>
                <w:rFonts w:asciiTheme="minorHAnsi" w:hAnsiTheme="minorHAnsi" w:cstheme="minorHAnsi"/>
                <w:sz w:val="20"/>
                <w:lang w:val="et-EE"/>
              </w:rPr>
              <w:t>Kas kuum vesi on paraja soojusega, mitte liiga kuum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4544060</wp:posOffset>
                  </wp:positionH>
                  <wp:positionV relativeFrom="paragraph">
                    <wp:posOffset>-5599430</wp:posOffset>
                  </wp:positionV>
                  <wp:extent cx="285750" cy="285750"/>
                  <wp:effectExtent l="0" t="0" r="0" b="0"/>
                  <wp:wrapSquare wrapText="bothSides"/>
                  <wp:docPr id="100" name="Picture 10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55" w:rsidRPr="00BE42E7">
              <w:rPr>
                <w:rFonts w:asciiTheme="minorHAnsi" w:hAnsiTheme="minorHAnsi" w:cstheme="minorHAnsi"/>
                <w:sz w:val="20"/>
                <w:lang w:val="et-EE"/>
              </w:rPr>
              <w:t>Kas soojaveetorud on korralikult isoleeritud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-6350</wp:posOffset>
                  </wp:positionV>
                  <wp:extent cx="285750" cy="285750"/>
                  <wp:effectExtent l="0" t="0" r="0" b="0"/>
                  <wp:wrapSquare wrapText="bothSides"/>
                  <wp:docPr id="99" name="Picture 9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555" w:rsidRPr="00BE42E7">
              <w:rPr>
                <w:rFonts w:asciiTheme="minorHAnsi" w:hAnsiTheme="minorHAnsi" w:cstheme="minorHAnsi"/>
                <w:sz w:val="20"/>
                <w:lang w:val="et-EE"/>
              </w:rPr>
              <w:t>Kas koolimaja katus ja seinad on soojustatud, et vältida soojakadu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2E064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Ele</w:t>
      </w:r>
      <w:r w:rsidR="00FB542E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07"/>
        <w:gridCol w:w="846"/>
        <w:gridCol w:w="889"/>
      </w:tblGrid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4256" behindDoc="0" locked="0" layoutInCell="1" allowOverlap="1" wp14:anchorId="1C0BA71C" wp14:editId="0616A7F4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13335</wp:posOffset>
                  </wp:positionV>
                  <wp:extent cx="323215" cy="288925"/>
                  <wp:effectExtent l="0" t="0" r="635" b="0"/>
                  <wp:wrapSquare wrapText="bothSides"/>
                  <wp:docPr id="98" name="Picture 9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tühjades ruumides on valgustus alati</w:t>
            </w:r>
            <w:r w:rsidR="00F966B2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välja lülitatud?</w:t>
            </w:r>
          </w:p>
        </w:tc>
        <w:tc>
          <w:tcPr>
            <w:tcW w:w="846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14560" behindDoc="0" locked="0" layoutInCell="1" allowOverlap="1" wp14:anchorId="2E35F9C2" wp14:editId="67BB5134">
                  <wp:simplePos x="0" y="0"/>
                  <wp:positionH relativeFrom="column">
                    <wp:posOffset>4439920</wp:posOffset>
                  </wp:positionH>
                  <wp:positionV relativeFrom="paragraph">
                    <wp:posOffset>17780</wp:posOffset>
                  </wp:positionV>
                  <wp:extent cx="323215" cy="288925"/>
                  <wp:effectExtent l="0" t="0" r="635" b="0"/>
                  <wp:wrapSquare wrapText="bothSides"/>
                  <wp:docPr id="97" name="Picture 9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lambid kustutatakse kohe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väljas on piisavalt valgust?</w:t>
            </w:r>
          </w:p>
        </w:tc>
        <w:tc>
          <w:tcPr>
            <w:tcW w:w="846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16608" behindDoc="0" locked="0" layoutInCell="1" allowOverlap="1" wp14:anchorId="7D890E95" wp14:editId="0E01787F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-204470</wp:posOffset>
                  </wp:positionV>
                  <wp:extent cx="323215" cy="288925"/>
                  <wp:effectExtent l="0" t="0" r="635" b="0"/>
                  <wp:wrapSquare wrapText="bothSides"/>
                  <wp:docPr id="95" name="Picture 9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valgustus töötab ainult ajal, mil see on vajalik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17632" behindDoc="0" locked="0" layoutInCell="1" allowOverlap="1" wp14:anchorId="6978581B" wp14:editId="48D8F7F2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-568325</wp:posOffset>
                  </wp:positionV>
                  <wp:extent cx="323215" cy="288925"/>
                  <wp:effectExtent l="0" t="0" r="635" b="0"/>
                  <wp:wrapSquare wrapText="bothSides"/>
                  <wp:docPr id="94" name="Picture 9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lambid ja lambikuplid on puhtad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18656" behindDoc="0" locked="0" layoutInCell="1" allowOverlap="1" wp14:anchorId="46ACED95" wp14:editId="732351D4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-932180</wp:posOffset>
                  </wp:positionV>
                  <wp:extent cx="323215" cy="288925"/>
                  <wp:effectExtent l="0" t="0" r="635" b="0"/>
                  <wp:wrapSquare wrapText="bothSides"/>
                  <wp:docPr id="93" name="Picture 9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aknad on puhtad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19680" behindDoc="0" locked="0" layoutInCell="1" allowOverlap="1" wp14:anchorId="2D073704" wp14:editId="08D657D1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-1296035</wp:posOffset>
                  </wp:positionV>
                  <wp:extent cx="323215" cy="288925"/>
                  <wp:effectExtent l="0" t="0" r="635" b="0"/>
                  <wp:wrapSquare wrapText="bothSides"/>
                  <wp:docPr id="92" name="Picture 9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elektroonilised seadmed on välja lülitatud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,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kui neid ei kasutata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20704" behindDoc="0" locked="0" layoutInCell="1" allowOverlap="1" wp14:anchorId="21F3ABB8" wp14:editId="1C0F6D90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-1659255</wp:posOffset>
                  </wp:positionV>
                  <wp:extent cx="323215" cy="288925"/>
                  <wp:effectExtent l="0" t="0" r="635" b="0"/>
                  <wp:wrapSquare wrapText="bothSides"/>
                  <wp:docPr id="91" name="Picture 9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Kui arvutid jäetakse ööseks sisse, siis kas nende kuvarid on välja lülitatud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507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22752" behindDoc="0" locked="0" layoutInCell="1" allowOverlap="1" wp14:anchorId="2F02BC82" wp14:editId="17068F3C">
                  <wp:simplePos x="0" y="0"/>
                  <wp:positionH relativeFrom="column">
                    <wp:posOffset>4592320</wp:posOffset>
                  </wp:positionH>
                  <wp:positionV relativeFrom="paragraph">
                    <wp:posOffset>-2565400</wp:posOffset>
                  </wp:positionV>
                  <wp:extent cx="323215" cy="288925"/>
                  <wp:effectExtent l="0" t="0" r="635" b="0"/>
                  <wp:wrapSquare wrapText="bothSides"/>
                  <wp:docPr id="89" name="Picture 8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koopiamasinad jms lülitatakse välja kui neid ei kasutata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46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889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F75A0E" w:rsidRPr="00BE42E7" w:rsidRDefault="00F75A0E" w:rsidP="00545F3B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FB542E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Üldine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24800" behindDoc="0" locked="0" layoutInCell="1" allowOverlap="1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-1530985</wp:posOffset>
                  </wp:positionV>
                  <wp:extent cx="333375" cy="333375"/>
                  <wp:effectExtent l="0" t="0" r="9525" b="9525"/>
                  <wp:wrapSquare wrapText="bothSides"/>
                  <wp:docPr id="87" name="Picture 87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igaüks teab, kuidas energiasääst aita</w:t>
            </w:r>
            <w:r w:rsidR="00F966B2">
              <w:rPr>
                <w:rFonts w:asciiTheme="minorHAnsi" w:hAnsiTheme="minorHAnsi" w:cstheme="minorHAnsi"/>
                <w:sz w:val="20"/>
                <w:lang w:val="et-EE"/>
              </w:rPr>
              <w:t>b</w:t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meie planeeti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26848" behindDoc="0" locked="0" layoutInCell="1" allowOverlap="1">
                  <wp:simplePos x="0" y="0"/>
                  <wp:positionH relativeFrom="column">
                    <wp:posOffset>4378960</wp:posOffset>
                  </wp:positionH>
                  <wp:positionV relativeFrom="paragraph">
                    <wp:posOffset>26035</wp:posOffset>
                  </wp:positionV>
                  <wp:extent cx="388620" cy="297815"/>
                  <wp:effectExtent l="0" t="0" r="0" b="6985"/>
                  <wp:wrapSquare wrapText="bothSides"/>
                  <wp:docPr id="86" name="Picture 8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keegi koolis jälgib regulaarselt, kui palju energiat kulutatakse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25824" behindDoc="0" locked="0" layoutInCell="1" allowOverlap="1">
                  <wp:simplePos x="0" y="0"/>
                  <wp:positionH relativeFrom="column">
                    <wp:posOffset>4634230</wp:posOffset>
                  </wp:positionH>
                  <wp:positionV relativeFrom="paragraph">
                    <wp:posOffset>-1856740</wp:posOffset>
                  </wp:positionV>
                  <wp:extent cx="285750" cy="285750"/>
                  <wp:effectExtent l="0" t="0" r="0" b="0"/>
                  <wp:wrapSquare wrapText="bothSides"/>
                  <wp:docPr id="85" name="Picture 8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542E" w:rsidRPr="00BE42E7">
              <w:rPr>
                <w:rFonts w:asciiTheme="minorHAnsi" w:hAnsiTheme="minorHAnsi" w:cstheme="minorHAnsi"/>
                <w:sz w:val="20"/>
                <w:lang w:val="et-EE"/>
              </w:rPr>
              <w:t>Kas kool on uurinud alternatiivenergia kasutamise võimalust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0640B6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DC1F6D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DC1F6D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5014DA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Vajalikud </w:t>
      </w:r>
      <w:r w:rsidR="00B04836">
        <w:rPr>
          <w:rFonts w:asciiTheme="minorHAnsi" w:hAnsiTheme="minorHAnsi" w:cstheme="minorHAnsi"/>
          <w:b/>
          <w:color w:val="EA5A0B"/>
          <w:sz w:val="20"/>
          <w:lang w:val="et-EE"/>
        </w:rPr>
        <w:t>t</w:t>
      </w:r>
      <w:bookmarkStart w:id="0" w:name="_GoBack"/>
      <w:bookmarkEnd w:id="0"/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1A3B07" w:rsidRPr="00BE42E7" w:rsidRDefault="001A3B07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C05A8A">
      <w:pPr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19008" behindDoc="0" locked="0" layoutInCell="1" allowOverlap="1" wp14:anchorId="5B24EA7D" wp14:editId="3244B54C">
            <wp:simplePos x="0" y="0"/>
            <wp:positionH relativeFrom="margin">
              <wp:align>left</wp:align>
            </wp:positionH>
            <wp:positionV relativeFrom="paragraph">
              <wp:posOffset>47144</wp:posOffset>
            </wp:positionV>
            <wp:extent cx="828000" cy="828000"/>
            <wp:effectExtent l="0" t="0" r="0" b="0"/>
            <wp:wrapSquare wrapText="bothSides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Water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80734" w:rsidRDefault="00E41CDE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80734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V</w:t>
      </w:r>
      <w:r w:rsidR="005014DA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ESI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851"/>
        <w:gridCol w:w="770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4378325</wp:posOffset>
                  </wp:positionH>
                  <wp:positionV relativeFrom="paragraph">
                    <wp:posOffset>0</wp:posOffset>
                  </wp:positionV>
                  <wp:extent cx="323215" cy="288925"/>
                  <wp:effectExtent l="0" t="0" r="635" b="0"/>
                  <wp:wrapSquare wrapText="bothSides"/>
                  <wp:docPr id="83" name="Picture 8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CDE" w:rsidRPr="00BE42E7">
              <w:rPr>
                <w:rFonts w:asciiTheme="minorHAnsi" w:hAnsiTheme="minorHAnsi" w:cstheme="minorHAnsi"/>
                <w:sz w:val="20"/>
                <w:lang w:val="et-EE"/>
              </w:rPr>
              <w:t>Kas koolis on tilkuvaid kraane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82" name="Picture 8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CDE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panevad alati kraani pärast kasutamist täielikult kinni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635</wp:posOffset>
                  </wp:positionV>
                  <wp:extent cx="285750" cy="285750"/>
                  <wp:effectExtent l="0" t="0" r="0" b="0"/>
                  <wp:wrapSquare wrapText="bothSides"/>
                  <wp:docPr id="81" name="Picture 8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>Kas tualettpotid on kahesüsteemsed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30944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-10795</wp:posOffset>
                  </wp:positionV>
                  <wp:extent cx="323215" cy="288925"/>
                  <wp:effectExtent l="0" t="0" r="635" b="0"/>
                  <wp:wrapSquare wrapText="bothSides"/>
                  <wp:docPr id="80" name="Picture 8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Kui ei, siis mida olete teinud vee säästmiseks?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78" name="Picture 7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>Kui teil on anduriga kraanid, siis kas neist tuleb õige kogus vet</w:t>
            </w:r>
            <w:r w:rsidR="00C7033F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F8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piisava aja jooksul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12700</wp:posOffset>
                  </wp:positionV>
                  <wp:extent cx="323215" cy="288925"/>
                  <wp:effectExtent l="0" t="0" r="635" b="0"/>
                  <wp:wrapSquare wrapText="bothSides"/>
                  <wp:docPr id="77" name="Picture 7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kogute lillede kastmiseks vihmavett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34016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76" name="Picture 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vihmavett kogutakse millekski muuks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  <w:r w:rsidR="00751897">
              <w:rPr>
                <w:rFonts w:asciiTheme="minorHAnsi" w:hAnsiTheme="minorHAnsi" w:cstheme="minorHAnsi"/>
                <w:sz w:val="20"/>
                <w:lang w:val="et-EE"/>
              </w:rPr>
              <w:t>N</w:t>
            </w:r>
            <w:r w:rsidR="00C831C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äiteks WCs, tiigivee taseme reguleerimiseks vms.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35040" behindDoc="0" locked="0" layoutInCell="1" allowOverlap="1">
                  <wp:simplePos x="0" y="0"/>
                  <wp:positionH relativeFrom="column">
                    <wp:posOffset>4416425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75" name="Picture 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täidavad oma veepudeleid ainult sellise hulga veega, mida nad vajavad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4453890</wp:posOffset>
                  </wp:positionH>
                  <wp:positionV relativeFrom="paragraph">
                    <wp:posOffset>31115</wp:posOffset>
                  </wp:positionV>
                  <wp:extent cx="285750" cy="285750"/>
                  <wp:effectExtent l="0" t="0" r="0" b="0"/>
                  <wp:wrapSquare wrapText="bothSides"/>
                  <wp:docPr id="74" name="Picture 7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keegi jälgib, kui palju ve</w:t>
            </w:r>
            <w:r w:rsidR="00A7752E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t kasutatakse/hoitakse kokku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4481830</wp:posOffset>
                  </wp:positionH>
                  <wp:positionV relativeFrom="paragraph">
                    <wp:posOffset>12700</wp:posOffset>
                  </wp:positionV>
                  <wp:extent cx="285750" cy="285750"/>
                  <wp:effectExtent l="0" t="0" r="0" b="0"/>
                  <wp:wrapSquare wrapText="bothSides"/>
                  <wp:docPr id="73" name="Picture 7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31CB" w:rsidRPr="00BE42E7">
              <w:rPr>
                <w:rFonts w:asciiTheme="minorHAnsi" w:hAnsiTheme="minorHAnsi" w:cstheme="minorHAnsi"/>
                <w:sz w:val="20"/>
                <w:lang w:val="et-EE"/>
              </w:rPr>
              <w:t>Kas sa õpid tundides veeprobleemidest teiste maades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4406265</wp:posOffset>
                  </wp:positionH>
                  <wp:positionV relativeFrom="paragraph">
                    <wp:posOffset>19050</wp:posOffset>
                  </wp:positionV>
                  <wp:extent cx="333375" cy="333375"/>
                  <wp:effectExtent l="0" t="0" r="9525" b="9525"/>
                  <wp:wrapSquare wrapText="bothSides"/>
                  <wp:docPr id="72" name="Picture 7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4EC8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kõik mõistavad, miks on magevee säästmine vajalik? </w:t>
            </w:r>
            <w:r w:rsidR="00264EC8" w:rsidRPr="00A7752E">
              <w:rPr>
                <w:rFonts w:asciiTheme="minorHAnsi" w:hAnsiTheme="minorHAnsi" w:cstheme="minorHAnsi"/>
                <w:i/>
                <w:sz w:val="20"/>
                <w:lang w:val="et-EE"/>
              </w:rPr>
              <w:t>(Mõtle ka energiale, mis on vajalik vee puhastamiseks</w:t>
            </w:r>
            <w:r w:rsidRPr="00A7752E">
              <w:rPr>
                <w:rFonts w:asciiTheme="minorHAnsi" w:hAnsiTheme="minorHAnsi" w:cstheme="minorHAnsi"/>
                <w:i/>
                <w:sz w:val="20"/>
                <w:lang w:val="et-EE"/>
              </w:rPr>
              <w:t>)</w:t>
            </w:r>
          </w:p>
        </w:tc>
        <w:tc>
          <w:tcPr>
            <w:tcW w:w="851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545F3B" w:rsidRPr="00BE42E7" w:rsidTr="007B22B1">
        <w:tc>
          <w:tcPr>
            <w:tcW w:w="7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32385</wp:posOffset>
                  </wp:positionV>
                  <wp:extent cx="388620" cy="297815"/>
                  <wp:effectExtent l="0" t="0" r="0" b="6985"/>
                  <wp:wrapSquare wrapText="bothSides"/>
                  <wp:docPr id="71" name="Picture 71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4A22" w:rsidRPr="00BE42E7">
              <w:rPr>
                <w:rFonts w:asciiTheme="minorHAnsi" w:hAnsiTheme="minorHAnsi" w:cstheme="minorHAnsi"/>
                <w:sz w:val="20"/>
                <w:lang w:val="et-EE"/>
              </w:rPr>
              <w:t>Eelmisel aastal kulutatud vee kogus</w:t>
            </w:r>
          </w:p>
        </w:tc>
        <w:tc>
          <w:tcPr>
            <w:tcW w:w="1621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545F3B" w:rsidRPr="00BE42E7" w:rsidRDefault="003B193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A7752E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A7752E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1A3B07" w:rsidRPr="00BE42E7" w:rsidRDefault="001A3B07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BE42E7" w:rsidRDefault="007B22B1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20032" behindDoc="0" locked="0" layoutInCell="1" allowOverlap="1" wp14:anchorId="76259B7B" wp14:editId="1BCAB68C">
            <wp:simplePos x="0" y="0"/>
            <wp:positionH relativeFrom="margin">
              <wp:align>left</wp:align>
            </wp:positionH>
            <wp:positionV relativeFrom="paragraph">
              <wp:posOffset>52</wp:posOffset>
            </wp:positionV>
            <wp:extent cx="864000" cy="864000"/>
            <wp:effectExtent l="0" t="0" r="0" b="0"/>
            <wp:wrapSquare wrapText="bothSides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transport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545F3B" w:rsidRPr="00071E26" w:rsidRDefault="00545F3B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71E2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071E26" w:rsidRPr="00071E2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RANSPORT</w:t>
      </w:r>
    </w:p>
    <w:p w:rsidR="007B22B1" w:rsidRPr="00BE42E7" w:rsidRDefault="007B22B1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7B22B1" w:rsidRPr="00BE42E7" w:rsidRDefault="007B22B1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9D10EF" w:rsidRDefault="009D10EF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3B193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Koolitee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08768" behindDoc="0" locked="0" layoutInCell="1" allowOverlap="1">
                  <wp:simplePos x="0" y="0"/>
                  <wp:positionH relativeFrom="column">
                    <wp:posOffset>4455160</wp:posOffset>
                  </wp:positionH>
                  <wp:positionV relativeFrom="paragraph">
                    <wp:posOffset>-12065</wp:posOffset>
                  </wp:positionV>
                  <wp:extent cx="388620" cy="297815"/>
                  <wp:effectExtent l="0" t="0" r="0" b="6985"/>
                  <wp:wrapSquare wrapText="bothSides"/>
                  <wp:docPr id="70" name="Picture 70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1933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enamik õpilasi tuleb kooli jala, jalgrattaga või ühistranspordiga?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25400</wp:posOffset>
                  </wp:positionV>
                  <wp:extent cx="323215" cy="288925"/>
                  <wp:effectExtent l="0" t="0" r="635" b="0"/>
                  <wp:wrapSquare wrapText="bothSides"/>
                  <wp:docPr id="69" name="Picture 6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6CD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r w:rsidR="0041393B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3E6CD0" w:rsidRPr="00BE42E7">
              <w:rPr>
                <w:rFonts w:asciiTheme="minorHAnsi" w:hAnsiTheme="minorHAnsi" w:cstheme="minorHAnsi"/>
                <w:sz w:val="20"/>
                <w:lang w:val="et-EE"/>
              </w:rPr>
              <w:t>e jälgite, millega e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namik inimesi kooli tuleb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323215" cy="288925"/>
                  <wp:effectExtent l="0" t="0" r="635" b="0"/>
                  <wp:wrapSquare wrapText="bothSides"/>
                  <wp:docPr id="68" name="Picture 6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 juures on jalgrattamaja/parkla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7620</wp:posOffset>
                  </wp:positionV>
                  <wp:extent cx="285750" cy="285750"/>
                  <wp:effectExtent l="0" t="0" r="0" b="0"/>
                  <wp:wrapSquare wrapText="bothSides"/>
                  <wp:docPr id="67" name="Picture 6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koolis on õpilastele jalgrattaga sõitma õppimise tunnid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6304" behindDoc="0" locked="0" layoutInCell="1" allowOverlap="1">
                  <wp:simplePos x="0" y="0"/>
                  <wp:positionH relativeFrom="column">
                    <wp:posOffset>4558030</wp:posOffset>
                  </wp:positionH>
                  <wp:positionV relativeFrom="paragraph">
                    <wp:posOffset>15240</wp:posOffset>
                  </wp:positionV>
                  <wp:extent cx="285750" cy="285750"/>
                  <wp:effectExtent l="0" t="0" r="0" b="0"/>
                  <wp:wrapSquare wrapText="bothSides"/>
                  <wp:docPr id="66" name="Picture 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te korraldate autovabu päevi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7328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-915035</wp:posOffset>
                  </wp:positionV>
                  <wp:extent cx="323215" cy="288925"/>
                  <wp:effectExtent l="0" t="0" r="635" b="0"/>
                  <wp:wrapSquare wrapText="bothSides"/>
                  <wp:docPr id="65" name="Picture 6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jala või rattaga kooli tulek on turvaline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323215" cy="288925"/>
                  <wp:effectExtent l="0" t="0" r="635" b="0"/>
                  <wp:wrapSquare wrapText="bothSides"/>
                  <wp:docPr id="64" name="Picture 6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autod pargivad kooli sissepääsust kaugemal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-1642110</wp:posOffset>
                  </wp:positionV>
                  <wp:extent cx="323215" cy="288925"/>
                  <wp:effectExtent l="0" t="0" r="635" b="0"/>
                  <wp:wrapSquare wrapText="bothSides"/>
                  <wp:docPr id="63" name="Picture 6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kooli parkla on jalakäijatele turvaline paik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-2757170</wp:posOffset>
                  </wp:positionV>
                  <wp:extent cx="333375" cy="333375"/>
                  <wp:effectExtent l="0" t="0" r="9525" b="9525"/>
                  <wp:wrapSquare wrapText="bothSides"/>
                  <wp:docPr id="62" name="Picture 62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jagavad võimalusel autosõite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-3121025</wp:posOffset>
                  </wp:positionV>
                  <wp:extent cx="333375" cy="333375"/>
                  <wp:effectExtent l="0" t="0" r="9525" b="9525"/>
                  <wp:wrapSquare wrapText="bothSides"/>
                  <wp:docPr id="61" name="Picture 61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Kui õpilastele tullakse autoga järgi, kas ooteajal on auto mootor välja lülitatud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D71D0B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Kooli teenindavad sõidukid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-2719705</wp:posOffset>
                  </wp:positionV>
                  <wp:extent cx="285750" cy="285750"/>
                  <wp:effectExtent l="0" t="0" r="0" b="0"/>
                  <wp:wrapSquare wrapText="bothSides"/>
                  <wp:docPr id="60" name="Picture 6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mõni kooli 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teenindav sõiduk kasuta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b 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kütus</w:t>
            </w:r>
            <w:r w:rsidR="0041393B">
              <w:rPr>
                <w:rFonts w:asciiTheme="minorHAnsi" w:hAnsiTheme="minorHAnsi" w:cstheme="minorHAnsi"/>
                <w:sz w:val="20"/>
                <w:lang w:val="et-EE"/>
              </w:rPr>
              <w:t>e</w:t>
            </w:r>
            <w:r w:rsidR="00D71D0B" w:rsidRPr="00BE42E7">
              <w:rPr>
                <w:rFonts w:asciiTheme="minorHAnsi" w:hAnsiTheme="minorHAnsi" w:cstheme="minorHAnsi"/>
                <w:sz w:val="20"/>
                <w:lang w:val="et-EE"/>
              </w:rPr>
              <w:t>ks gaasi või elektrit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-3083560</wp:posOffset>
                  </wp:positionV>
                  <wp:extent cx="285750" cy="285750"/>
                  <wp:effectExtent l="0" t="0" r="0" b="0"/>
                  <wp:wrapSquare wrapText="bothSides"/>
                  <wp:docPr id="59" name="Picture 5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393B">
              <w:rPr>
                <w:rFonts w:asciiTheme="minorHAnsi" w:hAnsiTheme="minorHAnsi" w:cstheme="minorHAnsi"/>
                <w:sz w:val="20"/>
                <w:lang w:val="et-EE" w:eastAsia="en-GB"/>
              </w:rPr>
              <w:t>K</w:t>
            </w:r>
            <w:r w:rsidR="009A24E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as vitamiinipausi puu- ja juurviljad on kohalikud tooted?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-3447415</wp:posOffset>
                  </wp:positionV>
                  <wp:extent cx="285750" cy="285750"/>
                  <wp:effectExtent l="0" t="0" r="0" b="0"/>
                  <wp:wrapSquare wrapText="bothSides"/>
                  <wp:docPr id="58" name="Picture 5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Kas toitlustaja püüab kasutada kohalikku toorainet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9A24ED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-3811270</wp:posOffset>
                  </wp:positionV>
                  <wp:extent cx="285750" cy="285750"/>
                  <wp:effectExtent l="0" t="0" r="0" b="0"/>
                  <wp:wrapSquare wrapText="bothSides"/>
                  <wp:docPr id="57" name="Picture 5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õpite tundides toidu päritolu ja transpordi kohta?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4710430</wp:posOffset>
                  </wp:positionH>
                  <wp:positionV relativeFrom="paragraph">
                    <wp:posOffset>-4174490</wp:posOffset>
                  </wp:positionV>
                  <wp:extent cx="285750" cy="285750"/>
                  <wp:effectExtent l="0" t="0" r="0" b="0"/>
                  <wp:wrapSquare wrapText="bothSides"/>
                  <wp:docPr id="56" name="Picture 5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 väldib ostude tegemisel väikepakendites ja </w:t>
            </w:r>
            <w:proofErr w:type="spellStart"/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ülepakendatud</w:t>
            </w:r>
            <w:proofErr w:type="spellEnd"/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tooteid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14912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55" name="Picture 55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24ED" w:rsidRPr="00BE42E7">
              <w:rPr>
                <w:rFonts w:asciiTheme="minorHAnsi" w:hAnsiTheme="minorHAnsi" w:cstheme="minorHAnsi"/>
                <w:sz w:val="20"/>
                <w:lang w:val="et-EE"/>
              </w:rPr>
              <w:t>Õpilaste ja töötajate protsent, kes ei tule kooli autoga.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45F3B" w:rsidRPr="00BE42E7" w:rsidRDefault="009C17A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Kommentaarid/Tegevused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21056" behindDoc="0" locked="0" layoutInCell="1" allowOverlap="1" wp14:anchorId="0E23692A" wp14:editId="7F8627A0">
            <wp:simplePos x="0" y="0"/>
            <wp:positionH relativeFrom="margin">
              <wp:posOffset>62230</wp:posOffset>
            </wp:positionH>
            <wp:positionV relativeFrom="paragraph">
              <wp:posOffset>4445</wp:posOffset>
            </wp:positionV>
            <wp:extent cx="863600" cy="863600"/>
            <wp:effectExtent l="0" t="0" r="0" b="0"/>
            <wp:wrapSquare wrapText="bothSides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school_grounds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527CAD" w:rsidRDefault="00844F87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527CA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Õ</w:t>
      </w:r>
      <w:r w:rsidR="00527CAD" w:rsidRPr="00527CAD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UEALA</w:t>
      </w:r>
    </w:p>
    <w:p w:rsidR="007B22B1" w:rsidRPr="00BE42E7" w:rsidRDefault="007B22B1" w:rsidP="00545F3B">
      <w:pPr>
        <w:jc w:val="center"/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E87228" w:rsidRDefault="00E87228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E87228" w:rsidRDefault="00E87228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BE42E7" w:rsidRDefault="00844F87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Laste poolt kasutatav ala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7568" behindDoc="0" locked="0" layoutInCell="1" allowOverlap="1" wp14:anchorId="77ECF602" wp14:editId="58A6A2E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54" name="Picture 5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Kas asfaldile või mu</w:t>
            </w:r>
            <w:r w:rsidR="00E87228">
              <w:rPr>
                <w:rFonts w:asciiTheme="minorHAnsi" w:hAnsiTheme="minorHAnsi" w:cstheme="minorHAnsi"/>
                <w:sz w:val="20"/>
                <w:lang w:val="et-EE"/>
              </w:rPr>
              <w:t>u</w:t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le pinnasele on joonistatud mänge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844F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8592" behindDoc="0" locked="0" layoutInCell="1" allowOverlap="1" wp14:anchorId="0BC4ABF9" wp14:editId="1306357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29210</wp:posOffset>
                  </wp:positionV>
                  <wp:extent cx="323215" cy="288925"/>
                  <wp:effectExtent l="0" t="0" r="635" b="0"/>
                  <wp:wrapSquare wrapText="bothSides"/>
                  <wp:docPr id="53" name="Picture 5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mosaiike, joonistusi, skulptuure või muud kunsti?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59616" behindDoc="0" locked="0" layoutInCell="1" allowOverlap="1" wp14:anchorId="703CFC8D" wp14:editId="6EB19884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8890</wp:posOffset>
                  </wp:positionV>
                  <wp:extent cx="323215" cy="288925"/>
                  <wp:effectExtent l="0" t="0" r="635" b="0"/>
                  <wp:wrapSquare wrapText="bothSides"/>
                  <wp:docPr id="52" name="Picture 5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>Kas õuealal on erinevaid pindu, mida saab katsuda ja erinevusi tunnetada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60640" behindDoc="0" locked="0" layoutInCell="1" allowOverlap="1" wp14:anchorId="2E35045A" wp14:editId="42F4C90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6985</wp:posOffset>
                  </wp:positionV>
                  <wp:extent cx="323215" cy="288925"/>
                  <wp:effectExtent l="0" t="0" r="635" b="0"/>
                  <wp:wrapSquare wrapText="bothSides"/>
                  <wp:docPr id="51" name="Picture 5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4F87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rohkesti ronimisvahendeid, kus saab tasakaalu harjutada, turnida, ronida ja kiikuda?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61664" behindDoc="0" locked="0" layoutInCell="1" allowOverlap="1" wp14:anchorId="43D13E07" wp14:editId="4D4571A0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5080</wp:posOffset>
                  </wp:positionV>
                  <wp:extent cx="323215" cy="288925"/>
                  <wp:effectExtent l="0" t="0" r="635" b="0"/>
                  <wp:wrapSquare wrapText="bothSides"/>
                  <wp:docPr id="50" name="Picture 5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õuealal on vaikseid varjulisi kohti, kus istuda, kõneleda ja mõtiskleda?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A13D05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62688" behindDoc="0" locked="0" layoutInCell="1" allowOverlap="1" wp14:anchorId="7C24F438" wp14:editId="30B9F42B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-6350</wp:posOffset>
                  </wp:positionV>
                  <wp:extent cx="323215" cy="288925"/>
                  <wp:effectExtent l="0" t="0" r="635" b="0"/>
                  <wp:wrapSquare wrapText="bothSides"/>
                  <wp:docPr id="49" name="Picture 4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kasvatate kooli territooriumil aed- või puuvilju, marju?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63712" behindDoc="0" locked="0" layoutInCell="1" allowOverlap="1" wp14:anchorId="68D8D7C8" wp14:editId="61DAFC67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11430</wp:posOffset>
                  </wp:positionV>
                  <wp:extent cx="323215" cy="288925"/>
                  <wp:effectExtent l="0" t="0" r="635" b="0"/>
                  <wp:wrapSquare wrapText="bothSides"/>
                  <wp:docPr id="48" name="Picture 4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</w:t>
            </w:r>
            <w:proofErr w:type="spellStart"/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>õuesõppe</w:t>
            </w:r>
            <w:proofErr w:type="spellEnd"/>
            <w:r w:rsidR="00A13D0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klass/ala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412419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4519930</wp:posOffset>
                  </wp:positionH>
                  <wp:positionV relativeFrom="paragraph">
                    <wp:posOffset>11430</wp:posOffset>
                  </wp:positionV>
                  <wp:extent cx="333375" cy="333375"/>
                  <wp:effectExtent l="0" t="0" r="9525" b="9525"/>
                  <wp:wrapSquare wrapText="bothSides"/>
                  <wp:docPr id="46" name="Picture 46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4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olnud </w:t>
            </w:r>
            <w:proofErr w:type="spellStart"/>
            <w:r w:rsidR="00412419" w:rsidRPr="00BE42E7">
              <w:rPr>
                <w:rFonts w:asciiTheme="minorHAnsi" w:hAnsiTheme="minorHAnsi" w:cstheme="minorHAnsi"/>
                <w:sz w:val="20"/>
                <w:lang w:val="et-EE"/>
              </w:rPr>
              <w:t>õuesõppe</w:t>
            </w:r>
            <w:proofErr w:type="spellEnd"/>
            <w:r w:rsidR="00412419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tunde kooliõues?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66784" behindDoc="0" locked="0" layoutInCell="1" allowOverlap="1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29845</wp:posOffset>
                  </wp:positionV>
                  <wp:extent cx="285750" cy="285750"/>
                  <wp:effectExtent l="0" t="0" r="0" b="0"/>
                  <wp:wrapSquare wrapText="bothSides"/>
                  <wp:docPr id="45" name="Picture 4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kõigil õpilastel on võimalus teha ettepanekuid, mida õuealal võiks muuta või sinna hankida/ehitada?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2C1F61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00C8B" w:rsidRPr="00BE42E7" w:rsidRDefault="00500C8B" w:rsidP="00545F3B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3DC5376" wp14:editId="767AB9F8">
                <wp:simplePos x="0" y="0"/>
                <wp:positionH relativeFrom="margin">
                  <wp:posOffset>1905</wp:posOffset>
                </wp:positionH>
                <wp:positionV relativeFrom="paragraph">
                  <wp:posOffset>336550</wp:posOffset>
                </wp:positionV>
                <wp:extent cx="6096000" cy="752475"/>
                <wp:effectExtent l="0" t="0" r="12700" b="9525"/>
                <wp:wrapSquare wrapText="bothSides"/>
                <wp:docPr id="1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0F" w:rsidRPr="00500C8B" w:rsidRDefault="00A1530F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5376" id="Text Box 2" o:spid="_x0000_s1027" type="#_x0000_t202" style="position:absolute;margin-left:.15pt;margin-top:26.5pt;width:480pt;height:59.2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">
                <v:textbox>
                  <w:txbxContent>
                    <w:p w:rsidR="00A1530F" w:rsidRPr="00500C8B" w:rsidRDefault="00A1530F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A66680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A66680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2C1F61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</w:p>
    <w:p w:rsidR="00500C8B" w:rsidRPr="00BE42E7" w:rsidRDefault="00742C23" w:rsidP="00545F3B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sz w:val="20"/>
          <w:lang w:val="et-EE" w:eastAsia="et-EE"/>
        </w:rPr>
        <w:drawing>
          <wp:anchor distT="0" distB="0" distL="114300" distR="114300" simplePos="0" relativeHeight="251848704" behindDoc="0" locked="0" layoutInCell="1" allowOverlap="1">
            <wp:simplePos x="0" y="0"/>
            <wp:positionH relativeFrom="column">
              <wp:posOffset>-3398</wp:posOffset>
            </wp:positionH>
            <wp:positionV relativeFrom="paragraph">
              <wp:posOffset>412</wp:posOffset>
            </wp:positionV>
            <wp:extent cx="832022" cy="832022"/>
            <wp:effectExtent l="0" t="0" r="6350" b="6350"/>
            <wp:wrapSquare wrapText="bothSides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biodiversity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22" cy="83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0C8B" w:rsidRPr="00BE42E7" w:rsidRDefault="00500C8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F84996" w:rsidRDefault="002C1F61" w:rsidP="00545F3B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F8499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</w:t>
      </w:r>
      <w:r w:rsidR="00F84996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LURIKKUS</w:t>
      </w:r>
    </w:p>
    <w:p w:rsidR="00742C23" w:rsidRPr="00BE42E7" w:rsidRDefault="00742C23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67808" behindDoc="0" locked="0" layoutInCell="1" allowOverlap="1" wp14:anchorId="5E69E12C" wp14:editId="1EF03472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-1624965</wp:posOffset>
                  </wp:positionV>
                  <wp:extent cx="323215" cy="288925"/>
                  <wp:effectExtent l="0" t="0" r="635" b="0"/>
                  <wp:wrapSquare wrapText="bothSides"/>
                  <wp:docPr id="44" name="Picture 4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kooliõues on puid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68832" behindDoc="0" locked="0" layoutInCell="1" allowOverlap="1" wp14:anchorId="0018BCA1" wp14:editId="50091D57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-1632585</wp:posOffset>
                  </wp:positionV>
                  <wp:extent cx="333375" cy="333375"/>
                  <wp:effectExtent l="0" t="0" r="9525" b="9525"/>
                  <wp:wrapSquare wrapText="bothSides"/>
                  <wp:docPr id="43" name="Picture 43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Kui jah, kas seal on mitmesuguseid omamaiseid puuliike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69856" behindDoc="0" locked="0" layoutInCell="1" allowOverlap="1" wp14:anchorId="08B77CEF" wp14:editId="02409446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42" name="Picture 4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kooliaias on hekke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0880" behindDoc="0" locked="0" layoutInCell="1" allowOverlap="1" wp14:anchorId="028504CB" wp14:editId="44159E8A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-1978025</wp:posOffset>
                  </wp:positionV>
                  <wp:extent cx="285750" cy="285750"/>
                  <wp:effectExtent l="0" t="0" r="0" b="0"/>
                  <wp:wrapSquare wrapText="bothSides"/>
                  <wp:docPr id="41" name="Picture 4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äsja istutatud puid hooldatakse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1904" behindDoc="0" locked="0" layoutInCell="1" allowOverlap="1" wp14:anchorId="0C6FE6DA" wp14:editId="3BF7F969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-574675</wp:posOffset>
                  </wp:positionV>
                  <wp:extent cx="323215" cy="288925"/>
                  <wp:effectExtent l="0" t="0" r="635" b="0"/>
                  <wp:wrapSquare wrapText="bothSides"/>
                  <wp:docPr id="40" name="Picture 40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koolil on tiik või soine 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2928" behindDoc="0" locked="0" layoutInCell="1" allowOverlap="1" wp14:anchorId="3327FE2C" wp14:editId="204EAD56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39" name="Picture 39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tiigis on madal koht, kust konnad, vesilikud, siilid ja teised loomad pääsevad veele ligi ja vajadusel tiigist välja?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3952" behindDoc="0" locked="0" layoutInCell="1" allowOverlap="1" wp14:anchorId="055C7D6F" wp14:editId="4844BFD9">
                  <wp:simplePos x="0" y="0"/>
                  <wp:positionH relativeFrom="column">
                    <wp:posOffset>4672330</wp:posOffset>
                  </wp:positionH>
                  <wp:positionV relativeFrom="paragraph">
                    <wp:posOffset>-1666240</wp:posOffset>
                  </wp:positionV>
                  <wp:extent cx="333375" cy="333375"/>
                  <wp:effectExtent l="0" t="0" r="9525" b="9525"/>
                  <wp:wrapSquare wrapText="bothSides"/>
                  <wp:docPr id="38" name="Picture 38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teie tiigi ääres kasvab palju omamaiseid taimi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4976" behindDoc="0" locked="0" layoutInCell="1" allowOverlap="1" wp14:anchorId="1080CE56" wp14:editId="38787F4D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-574040</wp:posOffset>
                  </wp:positionV>
                  <wp:extent cx="323215" cy="288925"/>
                  <wp:effectExtent l="0" t="0" r="635" b="0"/>
                  <wp:wrapSquare wrapText="bothSides"/>
                  <wp:docPr id="37" name="Picture 3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1F61" w:rsidRPr="00BE42E7">
              <w:rPr>
                <w:rFonts w:asciiTheme="minorHAnsi" w:hAnsiTheme="minorHAnsi" w:cstheme="minorHAnsi"/>
                <w:sz w:val="20"/>
                <w:lang w:val="et-EE"/>
              </w:rPr>
              <w:t>Kas teie tiigis on erineva sügavusega kohti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6000" behindDoc="0" locked="0" layoutInCell="1" allowOverlap="1" wp14:anchorId="01B88072" wp14:editId="1E24563B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-937260</wp:posOffset>
                  </wp:positionV>
                  <wp:extent cx="323215" cy="288925"/>
                  <wp:effectExtent l="0" t="0" r="635" b="0"/>
                  <wp:wrapSquare wrapText="bothSides"/>
                  <wp:docPr id="36" name="Picture 3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>Kas teie koolil on niit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7024" behindDoc="0" locked="0" layoutInCell="1" allowOverlap="1" wp14:anchorId="730CCD7B" wp14:editId="4D33D36E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-1301115</wp:posOffset>
                  </wp:positionV>
                  <wp:extent cx="323215" cy="288925"/>
                  <wp:effectExtent l="0" t="0" r="635" b="0"/>
                  <wp:wrapSquare wrapText="bothSides"/>
                  <wp:docPr id="35" name="Picture 3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teie niidul kasvab rohkesti erinevaid taimeliike?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8048" behindDoc="0" locked="0" layoutInCell="1" allowOverlap="1" wp14:anchorId="58430497" wp14:editId="1E1408B2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-1664970</wp:posOffset>
                  </wp:positionV>
                  <wp:extent cx="323215" cy="288925"/>
                  <wp:effectExtent l="0" t="0" r="635" b="0"/>
                  <wp:wrapSquare wrapText="bothSides"/>
                  <wp:docPr id="34" name="Picture 3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45B8" w:rsidRPr="00BE42E7">
              <w:rPr>
                <w:rFonts w:asciiTheme="minorHAnsi" w:hAnsiTheme="minorHAnsi" w:cstheme="minorHAnsi"/>
                <w:sz w:val="20"/>
                <w:lang w:val="et-EE"/>
              </w:rPr>
              <w:t>Kas teie kooliõues on metsikuid piirkondi, kus kasvavad kõrged taimed, mis seovad erinevad alasid omavahel?</w:t>
            </w:r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79072" behindDoc="0" locked="0" layoutInCell="1" allowOverlap="1" wp14:anchorId="019E6777" wp14:editId="34F3E8B1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33" name="Picture 3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teie </w:t>
            </w:r>
            <w:proofErr w:type="spellStart"/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>kool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iõu</w:t>
            </w:r>
            <w:proofErr w:type="spellEnd"/>
            <w:r w:rsidR="009D7AD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pakub elupaiku väikestele loomadele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Palun tõmmake ring ümber kui kooliõues on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162D71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Hunnik puupakke/jämedaid oksi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Kivihunnik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Putukahotell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</w:t>
            </w:r>
          </w:p>
          <w:p w:rsidR="00162D71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  <w:p w:rsidR="00545F3B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Lõhnavate õitega taimi – Liblikaid meelitavaid põõsaid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Niitmata alasid</w:t>
            </w:r>
          </w:p>
          <w:p w:rsidR="00CE5A2E" w:rsidRPr="00CE5A2E" w:rsidRDefault="00CE5A2E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80096" behindDoc="0" locked="0" layoutInCell="1" allowOverlap="1" wp14:anchorId="0C32AB71" wp14:editId="0EE7C490">
                  <wp:simplePos x="0" y="0"/>
                  <wp:positionH relativeFrom="column">
                    <wp:posOffset>4434840</wp:posOffset>
                  </wp:positionH>
                  <wp:positionV relativeFrom="paragraph">
                    <wp:posOffset>20955</wp:posOffset>
                  </wp:positionV>
                  <wp:extent cx="323215" cy="288925"/>
                  <wp:effectExtent l="0" t="0" r="635" b="0"/>
                  <wp:wrapSquare wrapText="bothSides"/>
                  <wp:docPr id="32" name="Picture 3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</w:t>
            </w:r>
            <w:proofErr w:type="spellStart"/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kooliõu</w:t>
            </w:r>
            <w:proofErr w:type="spellEnd"/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pakub lindudele elupaiku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162D71" w:rsidRPr="00BE42E7" w:rsidRDefault="00162D71" w:rsidP="00162D7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Palun tõmmake ring ümber kui kooliõues on: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Pesakaste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toidumaju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jooginõu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    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Marju või pähkleid kandvaid puid/põõsaid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81120" behindDoc="0" locked="0" layoutInCell="1" allowOverlap="1" wp14:anchorId="6C6C947A" wp14:editId="1C88EB72">
                  <wp:simplePos x="0" y="0"/>
                  <wp:positionH relativeFrom="column">
                    <wp:posOffset>4501515</wp:posOffset>
                  </wp:positionH>
                  <wp:positionV relativeFrom="paragraph">
                    <wp:posOffset>38100</wp:posOffset>
                  </wp:positionV>
                  <wp:extent cx="285750" cy="285750"/>
                  <wp:effectExtent l="0" t="0" r="0" b="0"/>
                  <wp:wrapSquare wrapText="bothSides"/>
                  <wp:docPr id="31" name="Picture 3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Kas te hoolitsete elupaikade eest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Tõmmake joon ümber neile, mille eest hoolitsete</w:t>
            </w:r>
            <w:r w:rsidR="00545F3B"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545F3B" w:rsidRPr="00BE42E7" w:rsidRDefault="00162D71" w:rsidP="007B22B1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Puud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väikeloomade elupaigad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Lindude elupaigad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Tiik</w:t>
            </w:r>
            <w:r w:rsidR="00545F3B"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 xml:space="preserve">          </w:t>
            </w:r>
            <w:r w:rsidRPr="00BE42E7">
              <w:rPr>
                <w:rFonts w:asciiTheme="minorHAnsi" w:hAnsiTheme="minorHAnsi" w:cstheme="minorHAnsi"/>
                <w:i/>
                <w:sz w:val="20"/>
                <w:lang w:val="et-EE"/>
              </w:rPr>
              <w:t>Niit</w:t>
            </w: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82144" behindDoc="0" locked="0" layoutInCell="1" allowOverlap="1" wp14:anchorId="4BBD2B7C" wp14:editId="333A214B">
                  <wp:simplePos x="0" y="0"/>
                  <wp:positionH relativeFrom="column">
                    <wp:posOffset>4653915</wp:posOffset>
                  </wp:positionH>
                  <wp:positionV relativeFrom="paragraph">
                    <wp:posOffset>-887730</wp:posOffset>
                  </wp:positionV>
                  <wp:extent cx="285750" cy="285750"/>
                  <wp:effectExtent l="0" t="0" r="0" b="0"/>
                  <wp:wrapSquare wrapText="bothSides"/>
                  <wp:docPr id="30" name="Picture 3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 loendate taime- ja loomaliike oma õuealal?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83168" behindDoc="0" locked="0" layoutInCell="1" allowOverlap="1" wp14:anchorId="581C0DA4" wp14:editId="47442CC9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-208280</wp:posOffset>
                  </wp:positionV>
                  <wp:extent cx="285750" cy="285750"/>
                  <wp:effectExtent l="0" t="0" r="0" b="0"/>
                  <wp:wrapSquare wrapText="bothSides"/>
                  <wp:docPr id="29" name="Picture 2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Ka kooliõues kasutatakse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herbi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tsii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de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ja/või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pesti</w:t>
            </w:r>
            <w:r w:rsidR="00162D71" w:rsidRPr="00BE42E7">
              <w:rPr>
                <w:rFonts w:asciiTheme="minorHAnsi" w:hAnsiTheme="minorHAnsi" w:cstheme="minorHAnsi"/>
                <w:sz w:val="20"/>
                <w:lang w:val="et-EE"/>
              </w:rPr>
              <w:t>tsi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ide?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09792" behindDoc="0" locked="0" layoutInCell="1" allowOverlap="1">
                  <wp:simplePos x="0" y="0"/>
                  <wp:positionH relativeFrom="column">
                    <wp:posOffset>4465320</wp:posOffset>
                  </wp:positionH>
                  <wp:positionV relativeFrom="paragraph">
                    <wp:posOffset>5080</wp:posOffset>
                  </wp:positionV>
                  <wp:extent cx="388620" cy="297815"/>
                  <wp:effectExtent l="0" t="0" r="0" b="6985"/>
                  <wp:wrapSquare wrapText="bothSides"/>
                  <wp:docPr id="27" name="Picture 27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7A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Kas olete uurinud oma </w:t>
            </w:r>
            <w:proofErr w:type="spellStart"/>
            <w:r w:rsidR="00B927A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õueala</w:t>
            </w:r>
            <w:proofErr w:type="spellEnd"/>
            <w:r w:rsidR="00B927AD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elurikkust?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1479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15936" behindDoc="0" locked="0" layoutInCell="1" allowOverlap="1">
                  <wp:simplePos x="0" y="0"/>
                  <wp:positionH relativeFrom="column">
                    <wp:posOffset>4441190</wp:posOffset>
                  </wp:positionH>
                  <wp:positionV relativeFrom="paragraph">
                    <wp:posOffset>-1435735</wp:posOffset>
                  </wp:positionV>
                  <wp:extent cx="388620" cy="297815"/>
                  <wp:effectExtent l="0" t="0" r="0" b="6985"/>
                  <wp:wrapSquare wrapText="bothSides"/>
                  <wp:docPr id="26" name="Picture 26" descr="MC90029089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MC90029089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87" t="12000" r="15384" b="256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27AD" w:rsidRPr="00BE42E7">
              <w:rPr>
                <w:rFonts w:asciiTheme="minorHAnsi" w:hAnsiTheme="minorHAnsi" w:cstheme="minorHAnsi"/>
                <w:sz w:val="20"/>
                <w:lang w:val="et-EE"/>
              </w:rPr>
              <w:t>Taime- ja loomaliikide arv viimasel loendamisel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:</w:t>
            </w:r>
          </w:p>
        </w:tc>
        <w:tc>
          <w:tcPr>
            <w:tcW w:w="1479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F46660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8D42D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8D42D9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EF4D32" w:rsidRPr="00BE42E7" w:rsidRDefault="00EF4D32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22080" behindDoc="0" locked="0" layoutInCell="1" allowOverlap="1" wp14:anchorId="654C327B" wp14:editId="373997D6">
            <wp:simplePos x="0" y="0"/>
            <wp:positionH relativeFrom="margin">
              <wp:align>left</wp:align>
            </wp:positionH>
            <wp:positionV relativeFrom="paragraph">
              <wp:posOffset>7414</wp:posOffset>
            </wp:positionV>
            <wp:extent cx="864000" cy="864000"/>
            <wp:effectExtent l="0" t="0" r="0" b="0"/>
            <wp:wrapSquare wrapText="bothSides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global_citizenship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894F29" w:rsidRDefault="00894F29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894F29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GLOBAALNE KODAKONDSUS</w:t>
      </w: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7B22B1" w:rsidRPr="00BE42E7" w:rsidRDefault="007B22B1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85216" behindDoc="0" locked="0" layoutInCell="1" allowOverlap="1" wp14:anchorId="288B9E8D" wp14:editId="0F4E530E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24130</wp:posOffset>
                  </wp:positionV>
                  <wp:extent cx="285750" cy="285750"/>
                  <wp:effectExtent l="0" t="0" r="0" b="0"/>
                  <wp:wrapSquare wrapText="bothSides"/>
                  <wp:docPr id="25" name="Picture 25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teie kool te</w:t>
            </w:r>
            <w:r w:rsidR="00D63E1E">
              <w:rPr>
                <w:rFonts w:asciiTheme="minorHAnsi" w:hAnsiTheme="minorHAnsi" w:cstheme="minorHAnsi"/>
                <w:sz w:val="20"/>
                <w:lang w:val="et-EE"/>
              </w:rPr>
              <w:t>e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b aktiivselt mõne teise maa kooliga koostööd?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F46660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lastRenderedPageBreak/>
              <w:drawing>
                <wp:anchor distT="0" distB="0" distL="114300" distR="114300" simplePos="0" relativeHeight="251786240" behindDoc="0" locked="0" layoutInCell="1" allowOverlap="1" wp14:anchorId="4AD4ECAB" wp14:editId="658838E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12065</wp:posOffset>
                  </wp:positionV>
                  <wp:extent cx="323215" cy="288925"/>
                  <wp:effectExtent l="0" t="0" r="635" b="0"/>
                  <wp:wrapSquare wrapText="bothSides"/>
                  <wp:docPr id="24" name="Picture 2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õpetajad joovad kohvi/teed, millel on õiglase kaubanduse m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ä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rk peal?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87264" behindDoc="0" locked="0" layoutInCell="1" allowOverlap="1" wp14:anchorId="35FB0AFF" wp14:editId="7AE1AAC1">
                  <wp:simplePos x="0" y="0"/>
                  <wp:positionH relativeFrom="column">
                    <wp:posOffset>4520565</wp:posOffset>
                  </wp:positionH>
                  <wp:positionV relativeFrom="paragraph">
                    <wp:posOffset>10160</wp:posOffset>
                  </wp:positionV>
                  <wp:extent cx="323215" cy="288925"/>
                  <wp:effectExtent l="0" t="0" r="635" b="0"/>
                  <wp:wrapSquare wrapText="bothSides"/>
                  <wp:docPr id="23" name="Picture 2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Kas koolis kasutatakse min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g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eid õiglase kaubanduse tooteid?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89312" behindDoc="0" locked="0" layoutInCell="1" allowOverlap="1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-1278255</wp:posOffset>
                  </wp:positionV>
                  <wp:extent cx="285750" cy="285750"/>
                  <wp:effectExtent l="0" t="0" r="0" b="0"/>
                  <wp:wrapSquare wrapText="bothSides"/>
                  <wp:docPr id="21" name="Picture 21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käib külalisesinejaid, kes räägivad kohalikest või globaalprobleemidest?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24765</wp:posOffset>
                  </wp:positionV>
                  <wp:extent cx="333375" cy="333375"/>
                  <wp:effectExtent l="0" t="0" r="9525" b="9525"/>
                  <wp:wrapSquare wrapText="bothSides"/>
                  <wp:docPr id="20" name="Picture 20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õpilased teavad oma õigusi ja kohustusi vastavalt ÜRO lapse õiguste konventsioonile?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1A3B0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4510405</wp:posOffset>
                  </wp:positionH>
                  <wp:positionV relativeFrom="paragraph">
                    <wp:posOffset>-6350</wp:posOffset>
                  </wp:positionV>
                  <wp:extent cx="333375" cy="333375"/>
                  <wp:effectExtent l="0" t="0" r="9525" b="9525"/>
                  <wp:wrapSquare wrapText="bothSides"/>
                  <wp:docPr id="19" name="Picture 19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olete mõelnud </w:t>
            </w:r>
            <w:proofErr w:type="spellStart"/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Eco-schools</w:t>
            </w:r>
            <w:proofErr w:type="spellEnd"/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(Rohelise kooli) programmi tegevuste ülemaailmsest mõjust (näiteks kuidas mingi tegevus aitab teiste ma</w:t>
            </w:r>
            <w:r w:rsidR="00F204D9">
              <w:rPr>
                <w:rFonts w:asciiTheme="minorHAnsi" w:hAnsiTheme="minorHAnsi" w:cstheme="minorHAnsi"/>
                <w:sz w:val="20"/>
                <w:lang w:val="et-EE"/>
              </w:rPr>
              <w:t>a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de inimesi)?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-1463675</wp:posOffset>
                  </wp:positionV>
                  <wp:extent cx="323215" cy="288925"/>
                  <wp:effectExtent l="0" t="0" r="635" b="0"/>
                  <wp:wrapSquare wrapText="bothSides"/>
                  <wp:docPr id="18" name="Picture 1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teistelt maadelt pärit õppevahendeid (näiteks rahvariideid, kunsti, muusikariistu)?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93408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-1482090</wp:posOffset>
                  </wp:positionV>
                  <wp:extent cx="285750" cy="285750"/>
                  <wp:effectExtent l="0" t="0" r="0" b="0"/>
                  <wp:wrapSquare wrapText="bothSides"/>
                  <wp:docPr id="17" name="Picture 1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teil on peetud </w:t>
            </w:r>
            <w:proofErr w:type="spellStart"/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>ülekoolilisi</w:t>
            </w:r>
            <w:proofErr w:type="spellEnd"/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üritusi, mis teadvustavad teiste maade mingi</w:t>
            </w:r>
            <w:r w:rsidR="00853B92" w:rsidRPr="00BE42E7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F46660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probleemi?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853B9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94432" behindDoc="0" locked="0" layoutInCell="1" allowOverlap="1">
                  <wp:simplePos x="0" y="0"/>
                  <wp:positionH relativeFrom="column">
                    <wp:posOffset>4720590</wp:posOffset>
                  </wp:positionH>
                  <wp:positionV relativeFrom="paragraph">
                    <wp:posOffset>-1845945</wp:posOffset>
                  </wp:positionV>
                  <wp:extent cx="285750" cy="285750"/>
                  <wp:effectExtent l="0" t="0" r="0" b="0"/>
                  <wp:wrapSquare wrapText="bothSides"/>
                  <wp:docPr id="16" name="Picture 1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3B9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koolilõuna menüüs on vahel teiste maade toite?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853B92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1E716B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1E716B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jc w:val="center"/>
        <w:rPr>
          <w:rFonts w:asciiTheme="minorHAnsi" w:hAnsiTheme="minorHAnsi" w:cstheme="minorHAnsi"/>
          <w:b/>
          <w:sz w:val="20"/>
          <w:u w:val="single"/>
          <w:lang w:val="et-EE"/>
        </w:rPr>
      </w:pPr>
    </w:p>
    <w:p w:rsidR="007B22B1" w:rsidRPr="00BE42E7" w:rsidRDefault="00423B87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23104" behindDoc="0" locked="0" layoutInCell="1" allowOverlap="1" wp14:anchorId="03A42116" wp14:editId="4A95FA25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864000" cy="864000"/>
            <wp:effectExtent l="0" t="0" r="0" b="0"/>
            <wp:wrapSquare wrapText="bothSides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healthy_eating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6C53" w:rsidRDefault="000B6C53" w:rsidP="007B22B1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545F3B" w:rsidRPr="000B6C53" w:rsidRDefault="003F637C" w:rsidP="007B22B1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0B6C5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0B6C53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ERVIS JA HEAOLU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96480" behindDoc="0" locked="0" layoutInCell="1" allowOverlap="1" wp14:anchorId="4131F094" wp14:editId="33E729D2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4" name="Picture 14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teil on võimalik koolis puu- või aedvilja osta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97504" behindDoc="0" locked="0" layoutInCell="1" allowOverlap="1" wp14:anchorId="463C1EC7" wp14:editId="0B7588B2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3" name="Picture 1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õpilastel soovitatakse puuvilja kooli snäkiks kaasa võtta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799552" behindDoc="0" locked="0" layoutInCell="1" allowOverlap="1" wp14:anchorId="541A2CB7" wp14:editId="0B3249F7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-556895</wp:posOffset>
                  </wp:positionV>
                  <wp:extent cx="323215" cy="288925"/>
                  <wp:effectExtent l="0" t="0" r="635" b="0"/>
                  <wp:wrapSquare wrapText="bothSides"/>
                  <wp:docPr id="11" name="Picture 11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koolisööklas on alati salatit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01600" behindDoc="0" locked="0" layoutInCell="1" allowOverlap="1" wp14:anchorId="23F68BE3" wp14:editId="44614148">
                  <wp:simplePos x="0" y="0"/>
                  <wp:positionH relativeFrom="column">
                    <wp:posOffset>4567555</wp:posOffset>
                  </wp:positionH>
                  <wp:positionV relativeFrom="paragraph">
                    <wp:posOffset>-1905</wp:posOffset>
                  </wp:positionV>
                  <wp:extent cx="285750" cy="285750"/>
                  <wp:effectExtent l="0" t="0" r="0" b="0"/>
                  <wp:wrapSquare wrapText="bothSides"/>
                  <wp:docPr id="9" name="Picture 9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õpilastel on võimalik oma arvamust avaldada, mis toite nad tahaksid sööklas süüa?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02624" behindDoc="0" locked="0" layoutInCell="1" allowOverlap="1" wp14:anchorId="62123B60" wp14:editId="707CB201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8" name="Picture 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F637C" w:rsidRPr="00BE42E7">
              <w:rPr>
                <w:rFonts w:asciiTheme="minorHAnsi" w:hAnsiTheme="minorHAnsi" w:cstheme="minorHAnsi"/>
                <w:sz w:val="20"/>
                <w:lang w:val="et-EE"/>
              </w:rPr>
              <w:t>Kas tasuta joogivesi on kogu päeva jooksul  saadaval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03648" behindDoc="0" locked="0" layoutInCell="1" allowOverlap="1" wp14:anchorId="7AC5D249" wp14:editId="12213987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-1302385</wp:posOffset>
                  </wp:positionV>
                  <wp:extent cx="323215" cy="288925"/>
                  <wp:effectExtent l="0" t="0" r="635" b="0"/>
                  <wp:wrapSquare wrapText="bothSides"/>
                  <wp:docPr id="7" name="Picture 7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DA5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võivad tunnis vet</w:t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t</w:t>
            </w:r>
            <w:r w:rsidR="00C57DA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juua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05696" behindDoc="0" locked="0" layoutInCell="1" allowOverlap="1" wp14:anchorId="1FA89F06" wp14:editId="22E97EC0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-2385695</wp:posOffset>
                  </wp:positionV>
                  <wp:extent cx="333375" cy="333375"/>
                  <wp:effectExtent l="0" t="0" r="9525" b="9525"/>
                  <wp:wrapSquare wrapText="bothSides"/>
                  <wp:docPr id="5" name="Picture 5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Kas kõigil õpilastel on võimalik koolis mingit toidutaime kasvatada ja seda süüa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06720" behindDoc="0" locked="0" layoutInCell="1" allowOverlap="1" wp14:anchorId="72B04FDB" wp14:editId="70F48907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-572135</wp:posOffset>
                  </wp:positionV>
                  <wp:extent cx="285750" cy="285750"/>
                  <wp:effectExtent l="0" t="0" r="0" b="0"/>
                  <wp:wrapSquare wrapText="bothSides"/>
                  <wp:docPr id="4" name="Picture 4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Kas kool kasutab keskkonnasõbralikke puhastusvahendeid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545F3B" w:rsidRPr="00BE42E7" w:rsidTr="007B22B1">
        <w:tc>
          <w:tcPr>
            <w:tcW w:w="7763" w:type="dxa"/>
          </w:tcPr>
          <w:p w:rsidR="00545F3B" w:rsidRPr="00BE42E7" w:rsidRDefault="00545F3B" w:rsidP="001A3B0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07744" behindDoc="0" locked="0" layoutInCell="1" allowOverlap="1" wp14:anchorId="7039D723" wp14:editId="75FF54D2">
                  <wp:simplePos x="0" y="0"/>
                  <wp:positionH relativeFrom="column">
                    <wp:posOffset>4719955</wp:posOffset>
                  </wp:positionH>
                  <wp:positionV relativeFrom="paragraph">
                    <wp:posOffset>-935990</wp:posOffset>
                  </wp:positionV>
                  <wp:extent cx="285750" cy="285750"/>
                  <wp:effectExtent l="0" t="0" r="0" b="0"/>
                  <wp:wrapSquare wrapText="bothSides"/>
                  <wp:docPr id="3" name="Picture 3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koolitundide ajal </w:t>
            </w:r>
            <w:r w:rsidR="00076685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ja vahetunnis </w:t>
            </w:r>
            <w:r w:rsidR="002D68A2" w:rsidRPr="00BE42E7">
              <w:rPr>
                <w:rFonts w:asciiTheme="minorHAnsi" w:hAnsiTheme="minorHAnsi" w:cstheme="minorHAnsi"/>
                <w:sz w:val="20"/>
                <w:lang w:val="et-EE"/>
              </w:rPr>
              <w:t>on võimalik liikuda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? </w:t>
            </w:r>
          </w:p>
        </w:tc>
        <w:tc>
          <w:tcPr>
            <w:tcW w:w="709" w:type="dxa"/>
          </w:tcPr>
          <w:p w:rsidR="00545F3B" w:rsidRPr="00BE42E7" w:rsidRDefault="00D6387B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545F3B" w:rsidRPr="00BE42E7" w:rsidRDefault="00BC6F5E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76685" w:rsidRPr="00BE42E7" w:rsidTr="007B22B1">
        <w:tc>
          <w:tcPr>
            <w:tcW w:w="7763" w:type="dxa"/>
          </w:tcPr>
          <w:p w:rsidR="00076685" w:rsidRPr="00BE42E7" w:rsidRDefault="00076685" w:rsidP="001A3B07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80448" behindDoc="0" locked="0" layoutInCell="1" allowOverlap="1" wp14:anchorId="1DB7B2C6" wp14:editId="2B521C70">
                  <wp:simplePos x="0" y="0"/>
                  <wp:positionH relativeFrom="column">
                    <wp:posOffset>4565650</wp:posOffset>
                  </wp:positionH>
                  <wp:positionV relativeFrom="paragraph">
                    <wp:posOffset>34290</wp:posOffset>
                  </wp:positionV>
                  <wp:extent cx="285750" cy="285750"/>
                  <wp:effectExtent l="0" t="0" r="0" b="0"/>
                  <wp:wrapSquare wrapText="bothSides"/>
                  <wp:docPr id="188" name="Picture 188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Kas vahetunde saab iga ilmaga õues veeta? </w:t>
            </w:r>
          </w:p>
        </w:tc>
        <w:tc>
          <w:tcPr>
            <w:tcW w:w="709" w:type="dxa"/>
          </w:tcPr>
          <w:p w:rsidR="00076685" w:rsidRPr="00BE42E7" w:rsidRDefault="0007668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076685" w:rsidRPr="00BE42E7" w:rsidRDefault="00076685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076685" w:rsidRPr="00BE42E7" w:rsidTr="007B22B1">
        <w:tc>
          <w:tcPr>
            <w:tcW w:w="7763" w:type="dxa"/>
          </w:tcPr>
          <w:p w:rsidR="00076685" w:rsidRPr="00BE42E7" w:rsidRDefault="00724CB9" w:rsidP="001A3B07">
            <w:pPr>
              <w:rPr>
                <w:rFonts w:asciiTheme="minorHAnsi" w:hAnsiTheme="minorHAnsi" w:cstheme="minorHAnsi"/>
                <w:sz w:val="20"/>
                <w:lang w:val="et-EE" w:eastAsia="en-GB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82496" behindDoc="0" locked="0" layoutInCell="1" allowOverlap="1" wp14:anchorId="1DB7B2C6" wp14:editId="2B521C70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90" name="Picture 19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6685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Kas koolis on tantsu/liikumisvahetunnid?</w:t>
            </w:r>
            <w:r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 xml:space="preserve"> </w:t>
            </w:r>
          </w:p>
        </w:tc>
        <w:tc>
          <w:tcPr>
            <w:tcW w:w="709" w:type="dxa"/>
          </w:tcPr>
          <w:p w:rsidR="00076685" w:rsidRPr="00BE42E7" w:rsidRDefault="00724CB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076685" w:rsidRPr="00BE42E7" w:rsidRDefault="00724CB9" w:rsidP="007B22B1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sz w:val="20"/>
          <w:lang w:val="et-EE"/>
        </w:rPr>
      </w:pPr>
    </w:p>
    <w:p w:rsidR="00545F3B" w:rsidRPr="00BE42E7" w:rsidRDefault="00076685" w:rsidP="00545F3B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4E30F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4E30F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545F3B" w:rsidRPr="00BE42E7" w:rsidTr="007B22B1">
        <w:tc>
          <w:tcPr>
            <w:tcW w:w="9242" w:type="dxa"/>
          </w:tcPr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  <w:p w:rsidR="00545F3B" w:rsidRPr="00BE42E7" w:rsidRDefault="00545F3B" w:rsidP="007B22B1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</w:p>
        </w:tc>
      </w:tr>
    </w:tbl>
    <w:p w:rsidR="00545F3B" w:rsidRPr="00BE42E7" w:rsidRDefault="00545F3B" w:rsidP="00545F3B">
      <w:pPr>
        <w:rPr>
          <w:rFonts w:asciiTheme="minorHAnsi" w:hAnsiTheme="minorHAnsi" w:cstheme="minorHAnsi"/>
          <w:b/>
          <w:sz w:val="20"/>
          <w:lang w:val="et-EE"/>
        </w:rPr>
      </w:pPr>
    </w:p>
    <w:p w:rsidR="001A3B07" w:rsidRPr="00BE42E7" w:rsidRDefault="001A3B07" w:rsidP="00F35653">
      <w:pPr>
        <w:rPr>
          <w:rFonts w:asciiTheme="minorHAnsi" w:hAnsiTheme="minorHAnsi" w:cstheme="minorHAnsi"/>
          <w:b/>
          <w:sz w:val="20"/>
          <w:lang w:val="et-EE"/>
        </w:rPr>
      </w:pPr>
    </w:p>
    <w:p w:rsidR="009544EE" w:rsidRPr="004E30FF" w:rsidRDefault="009544EE" w:rsidP="00F35653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lastRenderedPageBreak/>
        <w:br/>
      </w:r>
      <w:r w:rsidR="001A3B07" w:rsidRPr="004E30FF">
        <w:rPr>
          <w:rFonts w:asciiTheme="minorHAnsi" w:hAnsiTheme="minorHAnsi" w:cstheme="minorHAnsi"/>
          <w:b/>
          <w:color w:val="EA5A0B"/>
          <w:sz w:val="28"/>
          <w:szCs w:val="28"/>
          <w:lang w:val="et-EE" w:eastAsia="et-EE"/>
        </w:rPr>
        <w:drawing>
          <wp:anchor distT="0" distB="0" distL="114300" distR="114300" simplePos="0" relativeHeight="251825152" behindDoc="0" locked="0" layoutInCell="1" allowOverlap="1" wp14:anchorId="6AAF423D" wp14:editId="608D1CB6">
            <wp:simplePos x="0" y="0"/>
            <wp:positionH relativeFrom="margin">
              <wp:align>left</wp:align>
            </wp:positionH>
            <wp:positionV relativeFrom="paragraph">
              <wp:posOffset>-10933</wp:posOffset>
            </wp:positionV>
            <wp:extent cx="864000" cy="864000"/>
            <wp:effectExtent l="0" t="0" r="0" b="0"/>
            <wp:wrapSquare wrapText="bothSides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climate_change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CB9" w:rsidRPr="004E30F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K</w:t>
      </w:r>
      <w:r w:rsidR="004E30F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LIIMAMUUTUSE</w:t>
      </w:r>
      <w:r w:rsidR="00653F68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D</w:t>
      </w:r>
    </w:p>
    <w:p w:rsidR="009544EE" w:rsidRPr="00BE42E7" w:rsidRDefault="009544EE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9544EE" w:rsidRPr="00BE42E7" w:rsidTr="002E0642">
        <w:tc>
          <w:tcPr>
            <w:tcW w:w="7763" w:type="dxa"/>
          </w:tcPr>
          <w:p w:rsidR="009544EE" w:rsidRPr="00BE42E7" w:rsidRDefault="00906FBC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Kas kliimamuutustest on mõnes tunnis räägitud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27200" behindDoc="0" locked="0" layoutInCell="1" allowOverlap="1" wp14:anchorId="325CDCE9" wp14:editId="2F93B2CF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65" name="Picture 16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653F68" w:rsidRDefault="007A036C" w:rsidP="009544EE">
            <w:pPr>
              <w:rPr>
                <w:rFonts w:asciiTheme="minorHAnsi" w:hAnsiTheme="minorHAnsi" w:cstheme="minorHAnsi"/>
                <w:b/>
                <w:sz w:val="20"/>
                <w:lang w:val="et-EE"/>
              </w:rPr>
            </w:pPr>
            <w:r w:rsidRPr="00653F68">
              <w:rPr>
                <w:rFonts w:asciiTheme="minorHAnsi" w:hAnsiTheme="minorHAnsi" w:cstheme="minorHAnsi"/>
                <w:b/>
                <w:sz w:val="20"/>
                <w:lang w:val="et-EE"/>
              </w:rPr>
              <w:t>Kas õpilastel ja õpetajatel on soovitatud teha järgmist, et kahandada kliimamuutusteni viivaid tegureid</w:t>
            </w:r>
            <w:r w:rsidR="009544EE" w:rsidRPr="00653F68">
              <w:rPr>
                <w:rFonts w:asciiTheme="minorHAnsi" w:hAnsiTheme="minorHAnsi" w:cstheme="minorHAnsi"/>
                <w:b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70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38464" behindDoc="0" locked="0" layoutInCell="1" allowOverlap="1" wp14:anchorId="473498F0" wp14:editId="47DC08E0">
                  <wp:simplePos x="0" y="0"/>
                  <wp:positionH relativeFrom="column">
                    <wp:posOffset>4523449</wp:posOffset>
                  </wp:positionH>
                  <wp:positionV relativeFrom="paragraph">
                    <wp:posOffset>17</wp:posOffset>
                  </wp:positionV>
                  <wp:extent cx="323215" cy="286385"/>
                  <wp:effectExtent l="0" t="0" r="635" b="0"/>
                  <wp:wrapSquare wrapText="bothSides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7A036C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Tulla kooli jala, rattaga või ühistranspordiga 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9544E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39488" behindDoc="0" locked="0" layoutInCell="1" allowOverlap="1" wp14:anchorId="3F8BEA53" wp14:editId="75A94146">
                  <wp:simplePos x="0" y="0"/>
                  <wp:positionH relativeFrom="column">
                    <wp:posOffset>4463810</wp:posOffset>
                  </wp:positionH>
                  <wp:positionV relativeFrom="paragraph">
                    <wp:posOffset>189</wp:posOffset>
                  </wp:positionV>
                  <wp:extent cx="323215" cy="286385"/>
                  <wp:effectExtent l="0" t="0" r="635" b="0"/>
                  <wp:wrapSquare wrapText="bothSides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Kasutada ümbertöödeldud materjalist tehtud paberit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9544EE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40512" behindDoc="0" locked="0" layoutInCell="1" allowOverlap="1" wp14:anchorId="6655292F" wp14:editId="6C19D96C">
                  <wp:simplePos x="0" y="0"/>
                  <wp:positionH relativeFrom="column">
                    <wp:posOffset>4463415</wp:posOffset>
                  </wp:positionH>
                  <wp:positionV relativeFrom="paragraph">
                    <wp:posOffset>29502</wp:posOffset>
                  </wp:positionV>
                  <wp:extent cx="323215" cy="286385"/>
                  <wp:effectExtent l="0" t="0" r="635" b="0"/>
                  <wp:wrapSquare wrapText="bothSides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Säästa paberit (näiteks kasutada mõlemat külge)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1D6A18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32320" behindDoc="0" locked="0" layoutInCell="1" allowOverlap="1" wp14:anchorId="3D595E12" wp14:editId="287ABEF8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170" name="Picture 170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GB"/>
              </w:rPr>
              <w:t>Viia esemeid ümbertöötlusse</w:t>
            </w:r>
            <w:r w:rsidR="009544EE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41536" behindDoc="0" locked="0" layoutInCell="1" allowOverlap="1" wp14:anchorId="5655694F" wp14:editId="25B5E739">
                  <wp:simplePos x="0" y="0"/>
                  <wp:positionH relativeFrom="column">
                    <wp:posOffset>4464274</wp:posOffset>
                  </wp:positionH>
                  <wp:positionV relativeFrom="paragraph">
                    <wp:posOffset>481</wp:posOffset>
                  </wp:positionV>
                  <wp:extent cx="323215" cy="286385"/>
                  <wp:effectExtent l="0" t="0" r="635" b="0"/>
                  <wp:wrapSquare wrapText="bothSides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Süüa vähem liha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9544E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42560" behindDoc="0" locked="0" layoutInCell="1" allowOverlap="1" wp14:anchorId="2E2D2F32" wp14:editId="16785DF8">
                  <wp:simplePos x="0" y="0"/>
                  <wp:positionH relativeFrom="column">
                    <wp:posOffset>4479925</wp:posOffset>
                  </wp:positionH>
                  <wp:positionV relativeFrom="paragraph">
                    <wp:posOffset>86</wp:posOffset>
                  </wp:positionV>
                  <wp:extent cx="323215" cy="286385"/>
                  <wp:effectExtent l="0" t="0" r="635" b="0"/>
                  <wp:wrapSquare wrapText="bothSides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Kasutada energiat säästvaid lambipirne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9544EE" w:rsidRPr="00BE42E7" w:rsidTr="002E0642">
        <w:tc>
          <w:tcPr>
            <w:tcW w:w="7763" w:type="dxa"/>
          </w:tcPr>
          <w:p w:rsidR="009544EE" w:rsidRPr="00BE42E7" w:rsidRDefault="001D6A18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43584" behindDoc="0" locked="0" layoutInCell="1" allowOverlap="1" wp14:anchorId="1A46ECE9" wp14:editId="2DFB5A32">
                  <wp:simplePos x="0" y="0"/>
                  <wp:positionH relativeFrom="column">
                    <wp:posOffset>4500108</wp:posOffset>
                  </wp:positionH>
                  <wp:positionV relativeFrom="paragraph">
                    <wp:posOffset>17</wp:posOffset>
                  </wp:positionV>
                  <wp:extent cx="286385" cy="280670"/>
                  <wp:effectExtent l="0" t="0" r="0" b="5080"/>
                  <wp:wrapSquare wrapText="bothSides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 võtab osa energiasäästu kampaaniatest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9544EE" w:rsidRPr="00BE42E7" w:rsidRDefault="00D6387B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9544EE" w:rsidRPr="00BE42E7" w:rsidRDefault="00BC6F5E" w:rsidP="002E0642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D378F2" w:rsidRPr="00BE42E7" w:rsidRDefault="00D378F2" w:rsidP="00D378F2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1D6A18" w:rsidRPr="00BE42E7" w:rsidRDefault="00D378F2" w:rsidP="009544EE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55271B76" wp14:editId="585559A7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506730"/>
                <wp:effectExtent l="0" t="0" r="1778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07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0F" w:rsidRPr="00D378F2" w:rsidRDefault="00A1530F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1B76" id="_x0000_s1028" type="#_x0000_t202" style="position:absolute;margin-left:429.4pt;margin-top:24.55pt;width:480.6pt;height:39.9pt;z-index:2518456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">
                <v:textbox>
                  <w:txbxContent>
                    <w:p w:rsidR="00A1530F" w:rsidRPr="00D378F2" w:rsidRDefault="00A1530F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4E1A5C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4E1A5C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9544EE" w:rsidRPr="00BE42E7" w:rsidRDefault="009544EE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E1A5C" w:rsidRDefault="003F7485" w:rsidP="003F7485">
      <w:pPr>
        <w:ind w:left="1304"/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17780</wp:posOffset>
            </wp:positionV>
            <wp:extent cx="885190" cy="859155"/>
            <wp:effectExtent l="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Marine&amp;Coast.pn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br/>
        <w:t xml:space="preserve"> </w:t>
      </w:r>
    </w:p>
    <w:p w:rsidR="003F7485" w:rsidRPr="004E1A5C" w:rsidRDefault="004E1A5C" w:rsidP="003F7485">
      <w:pPr>
        <w:ind w:left="1304"/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 xml:space="preserve"> </w:t>
      </w:r>
      <w:r w:rsidR="00DF4626" w:rsidRPr="004E1A5C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M</w:t>
      </w:r>
      <w: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ERI JA RANNIK</w:t>
      </w: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3F7485" w:rsidRPr="00BE42E7" w:rsidTr="00423B87">
        <w:tc>
          <w:tcPr>
            <w:tcW w:w="7763" w:type="dxa"/>
          </w:tcPr>
          <w:p w:rsidR="003F7485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51776" behindDoc="0" locked="0" layoutInCell="1" allowOverlap="1" wp14:anchorId="04CB58EB" wp14:editId="081ED1D8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28" name="Picture 28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teie kool on mere lähedal?</w:t>
            </w:r>
          </w:p>
          <w:p w:rsidR="00D339A4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D339A4" w:rsidRPr="00D339A4" w:rsidRDefault="00D339A4" w:rsidP="00423B87">
            <w:pPr>
              <w:rPr>
                <w:rFonts w:asciiTheme="minorHAnsi" w:hAnsiTheme="minorHAnsi" w:cstheme="minorHAnsi"/>
                <w:i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i/>
                <w:sz w:val="20"/>
                <w:lang w:val="et-EE"/>
              </w:rPr>
              <w:t>Milliseid ökosüsteeme on teie mere rannikul</w:t>
            </w:r>
            <w:r w:rsidRPr="00D339A4">
              <w:rPr>
                <w:rFonts w:asciiTheme="minorHAnsi" w:hAnsiTheme="minorHAnsi" w:cstheme="minorHAnsi"/>
                <w:i/>
                <w:sz w:val="20"/>
                <w:lang w:val="et-EE"/>
              </w:rPr>
              <w:t>?</w:t>
            </w:r>
          </w:p>
          <w:p w:rsidR="00D339A4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  <w:p w:rsidR="00D339A4" w:rsidRPr="00BE42E7" w:rsidRDefault="00D339A4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</w:p>
        </w:tc>
        <w:tc>
          <w:tcPr>
            <w:tcW w:w="709" w:type="dxa"/>
          </w:tcPr>
          <w:p w:rsidR="003F7485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3F7485" w:rsidRPr="00D339A4" w:rsidTr="00423B87">
        <w:tc>
          <w:tcPr>
            <w:tcW w:w="7763" w:type="dxa"/>
          </w:tcPr>
          <w:p w:rsidR="003F7485" w:rsidRPr="00D339A4" w:rsidRDefault="003F7485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 w:eastAsia="et-EE"/>
              </w:rPr>
              <w:drawing>
                <wp:anchor distT="0" distB="0" distL="114300" distR="114300" simplePos="0" relativeHeight="251853824" behindDoc="0" locked="0" layoutInCell="1" allowOverlap="1" wp14:anchorId="2164EDDD" wp14:editId="3805F913">
                  <wp:simplePos x="0" y="0"/>
                  <wp:positionH relativeFrom="column">
                    <wp:posOffset>4523449</wp:posOffset>
                  </wp:positionH>
                  <wp:positionV relativeFrom="paragraph">
                    <wp:posOffset>17</wp:posOffset>
                  </wp:positionV>
                  <wp:extent cx="323215" cy="286385"/>
                  <wp:effectExtent l="0" t="0" r="635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Kas õpilased õpivad koolis mere ja ranniku ökosüsteeme</w:t>
            </w: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 xml:space="preserve">? </w:t>
            </w:r>
          </w:p>
        </w:tc>
        <w:tc>
          <w:tcPr>
            <w:tcW w:w="709" w:type="dxa"/>
          </w:tcPr>
          <w:p w:rsidR="003F7485" w:rsidRPr="00D339A4" w:rsidRDefault="00D6387B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D339A4" w:rsidRDefault="00BC6F5E" w:rsidP="00423B87">
            <w:pPr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</w:pPr>
            <w:r w:rsidRPr="00D339A4">
              <w:rPr>
                <w:rFonts w:asciiTheme="minorHAnsi" w:hAnsiTheme="minorHAnsi" w:cstheme="minorHAnsi"/>
                <w:color w:val="000000" w:themeColor="text1"/>
                <w:sz w:val="20"/>
                <w:lang w:val="et-EE"/>
              </w:rPr>
              <w:t>Ei</w:t>
            </w: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54848" behindDoc="0" locked="0" layoutInCell="1" allowOverlap="1" wp14:anchorId="583113CF" wp14:editId="6DD1D818">
                  <wp:simplePos x="0" y="0"/>
                  <wp:positionH relativeFrom="column">
                    <wp:posOffset>4463810</wp:posOffset>
                  </wp:positionH>
                  <wp:positionV relativeFrom="paragraph">
                    <wp:posOffset>189</wp:posOffset>
                  </wp:positionV>
                  <wp:extent cx="323215" cy="286385"/>
                  <wp:effectExtent l="0" t="0" r="635" b="0"/>
                  <wp:wrapSquare wrapText="bothSides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õpilased ja õpetajad söövad tihti kala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3F7485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52800" behindDoc="0" locked="0" layoutInCell="1" allowOverlap="1" wp14:anchorId="2B164A89" wp14:editId="11362CAF">
                  <wp:simplePos x="0" y="0"/>
                  <wp:positionH relativeFrom="column">
                    <wp:posOffset>4497929</wp:posOffset>
                  </wp:positionH>
                  <wp:positionV relativeFrom="paragraph">
                    <wp:posOffset>17</wp:posOffset>
                  </wp:positionV>
                  <wp:extent cx="285750" cy="285750"/>
                  <wp:effectExtent l="0" t="0" r="0" b="0"/>
                  <wp:wrapSquare wrapText="bothSides"/>
                  <wp:docPr id="166" name="Picture 166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 w:eastAsia="en-US"/>
              </w:rPr>
              <w:t>Kas kool osaleb talgutel mererannas</w:t>
            </w:r>
            <w:r w:rsidR="007309D7" w:rsidRPr="00BE42E7">
              <w:rPr>
                <w:rFonts w:asciiTheme="minorHAnsi" w:hAnsiTheme="minorHAnsi" w:cstheme="minorHAnsi"/>
                <w:sz w:val="20"/>
                <w:lang w:val="et-EE" w:eastAsia="en-US"/>
              </w:rPr>
              <w:t>?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 </w:t>
            </w:r>
          </w:p>
        </w:tc>
        <w:tc>
          <w:tcPr>
            <w:tcW w:w="709" w:type="dxa"/>
          </w:tcPr>
          <w:p w:rsidR="003F7485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3F7485" w:rsidRPr="00BE42E7" w:rsidTr="00423B87">
        <w:tc>
          <w:tcPr>
            <w:tcW w:w="7763" w:type="dxa"/>
          </w:tcPr>
          <w:p w:rsidR="003F7485" w:rsidRPr="00BE42E7" w:rsidRDefault="003F7485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58944" behindDoc="0" locked="0" layoutInCell="1" allowOverlap="1" wp14:anchorId="2C0B230F" wp14:editId="424CB337">
                  <wp:simplePos x="0" y="0"/>
                  <wp:positionH relativeFrom="column">
                    <wp:posOffset>4500108</wp:posOffset>
                  </wp:positionH>
                  <wp:positionV relativeFrom="paragraph">
                    <wp:posOffset>17</wp:posOffset>
                  </wp:positionV>
                  <wp:extent cx="286385" cy="280670"/>
                  <wp:effectExtent l="0" t="0" r="0" b="5080"/>
                  <wp:wrapSquare wrapText="bothSides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koolis jälgitakse, milliseid keemilisi aineid võib sattuda kanalisatsiooni</w:t>
            </w: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3F7485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3F7485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3F7485" w:rsidRPr="00BE42E7" w:rsidRDefault="003F7485" w:rsidP="003F7485">
      <w:pPr>
        <w:rPr>
          <w:rFonts w:asciiTheme="minorHAnsi" w:hAnsiTheme="minorHAnsi" w:cstheme="minorHAnsi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color w:val="EA5A0B"/>
          <w:sz w:val="20"/>
          <w:lang w:val="et-EE"/>
        </w:rPr>
      </w:pPr>
    </w:p>
    <w:p w:rsidR="003F7485" w:rsidRPr="00BE42E7" w:rsidRDefault="003F7485" w:rsidP="003F7485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13842ABC" wp14:editId="50683B66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829310"/>
                <wp:effectExtent l="0" t="0" r="17780" b="88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8298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0F" w:rsidRPr="00D378F2" w:rsidRDefault="00A1530F" w:rsidP="003F7485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42ABC" id="_x0000_s1029" type="#_x0000_t202" style="position:absolute;margin-left:429.4pt;margin-top:24.55pt;width:480.6pt;height:65.3pt;z-index:251859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">
                <v:textbox>
                  <w:txbxContent>
                    <w:p w:rsidR="00A1530F" w:rsidRPr="00D378F2" w:rsidRDefault="00A1530F" w:rsidP="003F7485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8C5FA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8C5FAF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DF4626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3F7485" w:rsidRPr="00BE42E7" w:rsidRDefault="003F7485" w:rsidP="00F35653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w:lastRenderedPageBreak/>
        <w:drawing>
          <wp:anchor distT="0" distB="0" distL="114300" distR="114300" simplePos="0" relativeHeight="2518620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962025" cy="962025"/>
            <wp:effectExtent l="0" t="0" r="9525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food.png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8C5FAF" w:rsidRDefault="00DF4626" w:rsidP="00423B87">
      <w:pPr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</w:pPr>
      <w:r w:rsidRPr="008C5FA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T</w:t>
      </w:r>
      <w:r w:rsidR="008C5FAF">
        <w:rPr>
          <w:rFonts w:asciiTheme="minorHAnsi" w:hAnsiTheme="minorHAnsi" w:cstheme="minorHAnsi"/>
          <w:b/>
          <w:color w:val="EA5A0B"/>
          <w:sz w:val="28"/>
          <w:szCs w:val="28"/>
          <w:lang w:val="et-EE"/>
        </w:rPr>
        <w:t>OIT</w:t>
      </w: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423B87" w:rsidRPr="00BE42E7" w:rsidRDefault="00423B8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3"/>
        <w:gridCol w:w="709"/>
        <w:gridCol w:w="770"/>
      </w:tblGrid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64064" behindDoc="0" locked="0" layoutInCell="1" allowOverlap="1" wp14:anchorId="4B986499" wp14:editId="30582709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10795</wp:posOffset>
                  </wp:positionV>
                  <wp:extent cx="323215" cy="288925"/>
                  <wp:effectExtent l="0" t="0" r="635" b="0"/>
                  <wp:wrapSquare wrapText="bothSides"/>
                  <wp:docPr id="172" name="Picture 172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 söökla kasutab kohalikku toorainet</w:t>
            </w:r>
            <w:r w:rsidR="00357485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65088" behindDoc="0" locked="0" layoutInCell="1" allowOverlap="1" wp14:anchorId="761E7458" wp14:editId="09624603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18415</wp:posOffset>
                  </wp:positionV>
                  <wp:extent cx="323215" cy="288925"/>
                  <wp:effectExtent l="0" t="0" r="635" b="0"/>
                  <wp:wrapSquare wrapText="bothSides"/>
                  <wp:docPr id="173" name="Picture 173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kasutate kooliaias kasvatatud puu- või juurvilju, maitsetaimi</w:t>
            </w:r>
            <w:r w:rsidR="00357485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66112" behindDoc="0" locked="0" layoutInCell="1" allowOverlap="1" wp14:anchorId="7827A929" wp14:editId="24917EDC">
                  <wp:simplePos x="0" y="0"/>
                  <wp:positionH relativeFrom="column">
                    <wp:posOffset>4482465</wp:posOffset>
                  </wp:positionH>
                  <wp:positionV relativeFrom="paragraph">
                    <wp:posOffset>7620</wp:posOffset>
                  </wp:positionV>
                  <wp:extent cx="333375" cy="333375"/>
                  <wp:effectExtent l="0" t="0" r="9525" b="9525"/>
                  <wp:wrapSquare wrapText="bothSides"/>
                  <wp:docPr id="174" name="Picture 174" descr="MC90043492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MC90043492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koolisööklas kasutatakse mahetoitu või õiglase kaubanduse tooteid</w:t>
            </w:r>
            <w:r w:rsidR="009F74EC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67136" behindDoc="0" locked="0" layoutInCell="1" allowOverlap="1" wp14:anchorId="50E3A625" wp14:editId="4869BD65">
                  <wp:simplePos x="0" y="0"/>
                  <wp:positionH relativeFrom="column">
                    <wp:posOffset>4634865</wp:posOffset>
                  </wp:positionH>
                  <wp:positionV relativeFrom="paragraph">
                    <wp:posOffset>-556895</wp:posOffset>
                  </wp:positionV>
                  <wp:extent cx="323215" cy="288925"/>
                  <wp:effectExtent l="0" t="0" r="635" b="0"/>
                  <wp:wrapSquare wrapText="bothSides"/>
                  <wp:docPr id="175" name="Picture 175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Mitu korda nädalas saate kooli sööklas valida lihavaba toitu?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68160" behindDoc="0" locked="0" layoutInCell="1" allowOverlap="1" wp14:anchorId="2A334AEF" wp14:editId="0CCE736A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-210820</wp:posOffset>
                  </wp:positionV>
                  <wp:extent cx="323215" cy="288925"/>
                  <wp:effectExtent l="0" t="0" r="635" b="0"/>
                  <wp:wrapSquare wrapText="bothSides"/>
                  <wp:docPr id="176" name="Picture 17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 sa</w:t>
            </w:r>
            <w:r w:rsidR="00BE42E7" w:rsidRPr="00BE42E7">
              <w:rPr>
                <w:rFonts w:asciiTheme="minorHAnsi" w:hAnsiTheme="minorHAnsi" w:cstheme="minorHAnsi"/>
                <w:sz w:val="20"/>
                <w:lang w:val="et-EE"/>
              </w:rPr>
              <w:t>a</w:t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te oma toitu ise taldrikule tõsta või kui ei, siis paluda väiksemaid </w:t>
            </w:r>
            <w:proofErr w:type="spellStart"/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portsjone</w:t>
            </w:r>
            <w:proofErr w:type="spellEnd"/>
            <w:r w:rsidR="009F74EC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423B87" w:rsidRPr="00BE42E7" w:rsidRDefault="00423B87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70208" behindDoc="0" locked="0" layoutInCell="1" allowOverlap="1" wp14:anchorId="190FE47F" wp14:editId="11BD995B">
                  <wp:simplePos x="0" y="0"/>
                  <wp:positionH relativeFrom="column">
                    <wp:posOffset>4682490</wp:posOffset>
                  </wp:positionH>
                  <wp:positionV relativeFrom="paragraph">
                    <wp:posOffset>-938530</wp:posOffset>
                  </wp:positionV>
                  <wp:extent cx="323215" cy="288925"/>
                  <wp:effectExtent l="0" t="0" r="635" b="0"/>
                  <wp:wrapSquare wrapText="bothSides"/>
                  <wp:docPr id="186" name="Picture 186" descr="MC90030027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MC90030027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" cy="28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 xml:space="preserve">Kas toidujäätmed lähevad orgaaniliste jäätmete </w:t>
            </w:r>
            <w:r w:rsidR="00852934" w:rsidRPr="00BE42E7">
              <w:rPr>
                <w:rFonts w:asciiTheme="minorHAnsi" w:hAnsiTheme="minorHAnsi" w:cstheme="minorHAnsi"/>
                <w:sz w:val="20"/>
                <w:lang w:val="et-EE"/>
              </w:rPr>
              <w:t>prügi</w:t>
            </w:r>
            <w:r w:rsidR="00DF4626" w:rsidRPr="00BE42E7">
              <w:rPr>
                <w:rFonts w:asciiTheme="minorHAnsi" w:hAnsiTheme="minorHAnsi" w:cstheme="minorHAnsi"/>
                <w:sz w:val="20"/>
                <w:lang w:val="et-EE"/>
              </w:rPr>
              <w:t>kasti</w:t>
            </w:r>
            <w:r w:rsidR="005E3D48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  <w:tr w:rsidR="00423B87" w:rsidRPr="00BE42E7" w:rsidTr="00423B87">
        <w:tc>
          <w:tcPr>
            <w:tcW w:w="7763" w:type="dxa"/>
          </w:tcPr>
          <w:p w:rsidR="006C2195" w:rsidRPr="00BE42E7" w:rsidRDefault="00AB05D9" w:rsidP="000416A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 w:eastAsia="et-EE"/>
              </w:rPr>
              <w:drawing>
                <wp:anchor distT="0" distB="0" distL="114300" distR="114300" simplePos="0" relativeHeight="251878400" behindDoc="0" locked="0" layoutInCell="1" allowOverlap="1" wp14:anchorId="4EAA9DEF" wp14:editId="0279C414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0</wp:posOffset>
                  </wp:positionV>
                  <wp:extent cx="285750" cy="285750"/>
                  <wp:effectExtent l="0" t="0" r="0" b="0"/>
                  <wp:wrapSquare wrapText="bothSides"/>
                  <wp:docPr id="187" name="Picture 187" descr="MC90044149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MC90044149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2934" w:rsidRPr="00BE42E7">
              <w:rPr>
                <w:rFonts w:asciiTheme="minorHAnsi" w:hAnsiTheme="minorHAnsi" w:cstheme="minorHAnsi"/>
                <w:sz w:val="20"/>
                <w:lang w:val="et-EE"/>
              </w:rPr>
              <w:t>Kas kokad on kaasatud õpilaste õppe- ja kasvatusprotsessi</w:t>
            </w:r>
            <w:r w:rsidR="005E3D48" w:rsidRPr="00BE42E7">
              <w:rPr>
                <w:rFonts w:asciiTheme="minorHAnsi" w:hAnsiTheme="minorHAnsi" w:cstheme="minorHAnsi"/>
                <w:sz w:val="20"/>
                <w:lang w:val="et-EE"/>
              </w:rPr>
              <w:t>?</w:t>
            </w:r>
          </w:p>
        </w:tc>
        <w:tc>
          <w:tcPr>
            <w:tcW w:w="709" w:type="dxa"/>
          </w:tcPr>
          <w:p w:rsidR="00423B87" w:rsidRPr="00BE42E7" w:rsidRDefault="00D6387B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Jah</w:t>
            </w:r>
          </w:p>
        </w:tc>
        <w:tc>
          <w:tcPr>
            <w:tcW w:w="770" w:type="dxa"/>
          </w:tcPr>
          <w:p w:rsidR="00423B87" w:rsidRPr="00BE42E7" w:rsidRDefault="00BC6F5E" w:rsidP="00423B87">
            <w:pPr>
              <w:rPr>
                <w:rFonts w:asciiTheme="minorHAnsi" w:hAnsiTheme="minorHAnsi" w:cstheme="minorHAnsi"/>
                <w:sz w:val="20"/>
                <w:lang w:val="et-EE"/>
              </w:rPr>
            </w:pPr>
            <w:r w:rsidRPr="00BE42E7">
              <w:rPr>
                <w:rFonts w:asciiTheme="minorHAnsi" w:hAnsiTheme="minorHAnsi" w:cstheme="minorHAnsi"/>
                <w:sz w:val="20"/>
                <w:lang w:val="et-EE"/>
              </w:rPr>
              <w:t>Ei</w:t>
            </w:r>
          </w:p>
        </w:tc>
      </w:tr>
    </w:tbl>
    <w:p w:rsidR="000416A7" w:rsidRPr="00BE42E7" w:rsidRDefault="000416A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p w:rsidR="000416A7" w:rsidRPr="00BE42E7" w:rsidRDefault="000416A7" w:rsidP="000416A7">
      <w:pPr>
        <w:rPr>
          <w:rFonts w:asciiTheme="minorHAnsi" w:hAnsiTheme="minorHAnsi" w:cstheme="minorHAnsi"/>
          <w:sz w:val="20"/>
          <w:lang w:val="et-EE"/>
        </w:rPr>
      </w:pPr>
      <w:r w:rsidRPr="00BE42E7">
        <w:rPr>
          <w:rFonts w:asciiTheme="minorHAnsi" w:hAnsiTheme="minorHAnsi" w:cstheme="minorHAnsi"/>
          <w:b/>
          <w:color w:val="EA5A0B"/>
          <w:sz w:val="20"/>
          <w:lang w:val="et-EE" w:eastAsia="et-EE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18E2ADCE" wp14:editId="4B3280F7">
                <wp:simplePos x="0" y="0"/>
                <wp:positionH relativeFrom="margin">
                  <wp:align>right</wp:align>
                </wp:positionH>
                <wp:positionV relativeFrom="paragraph">
                  <wp:posOffset>311648</wp:posOffset>
                </wp:positionV>
                <wp:extent cx="6103620" cy="768350"/>
                <wp:effectExtent l="0" t="0" r="17780" b="19050"/>
                <wp:wrapSquare wrapText="bothSides"/>
                <wp:docPr id="1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68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530F" w:rsidRPr="00D378F2" w:rsidRDefault="00A1530F" w:rsidP="000416A7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2ADCE" id="_x0000_s1030" type="#_x0000_t202" style="position:absolute;margin-left:429.4pt;margin-top:24.55pt;width:480.6pt;height:60.5pt;z-index:251876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">
                <v:textbox>
                  <w:txbxContent>
                    <w:p w:rsidR="00A1530F" w:rsidRPr="00D378F2" w:rsidRDefault="00A1530F" w:rsidP="000416A7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Kommentaarid</w:t>
      </w:r>
      <w:r w:rsidR="00155C91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</w: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/</w:t>
      </w:r>
      <w:r w:rsidR="00155C91">
        <w:rPr>
          <w:rFonts w:asciiTheme="minorHAnsi" w:hAnsiTheme="minorHAnsi" w:cstheme="minorHAnsi"/>
          <w:b/>
          <w:color w:val="EA5A0B"/>
          <w:sz w:val="20"/>
          <w:lang w:val="et-EE"/>
        </w:rPr>
        <w:t xml:space="preserve"> Vajalikud t</w:t>
      </w:r>
      <w:r w:rsidR="00852934" w:rsidRPr="00BE42E7">
        <w:rPr>
          <w:rFonts w:asciiTheme="minorHAnsi" w:hAnsiTheme="minorHAnsi" w:cstheme="minorHAnsi"/>
          <w:b/>
          <w:color w:val="EA5A0B"/>
          <w:sz w:val="20"/>
          <w:lang w:val="et-EE"/>
        </w:rPr>
        <w:t>egevused tegevuskavasse</w:t>
      </w:r>
    </w:p>
    <w:p w:rsidR="000416A7" w:rsidRPr="00BE42E7" w:rsidRDefault="000416A7" w:rsidP="00423B87">
      <w:pPr>
        <w:rPr>
          <w:rFonts w:asciiTheme="minorHAnsi" w:hAnsiTheme="minorHAnsi" w:cstheme="minorHAnsi"/>
          <w:b/>
          <w:color w:val="EA5A0B"/>
          <w:sz w:val="20"/>
          <w:lang w:val="et-EE"/>
        </w:rPr>
      </w:pPr>
    </w:p>
    <w:sectPr w:rsidR="000416A7" w:rsidRPr="00BE42E7" w:rsidSect="003E1CAF">
      <w:footerReference w:type="even" r:id="rId36"/>
      <w:footerReference w:type="default" r:id="rId37"/>
      <w:footerReference w:type="first" r:id="rId38"/>
      <w:pgSz w:w="11907" w:h="16840" w:code="9"/>
      <w:pgMar w:top="728" w:right="1134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910" w:rsidRDefault="00424910">
      <w:r>
        <w:separator/>
      </w:r>
    </w:p>
  </w:endnote>
  <w:endnote w:type="continuationSeparator" w:id="0">
    <w:p w:rsidR="00424910" w:rsidRDefault="0042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72612682"/>
      <w:docPartObj>
        <w:docPartGallery w:val="Page Numbers (Bottom of Page)"/>
        <w:docPartUnique/>
      </w:docPartObj>
    </w:sdtPr>
    <w:sdtContent>
      <w:p w:rsidR="00A1530F" w:rsidRDefault="00A1530F" w:rsidP="00A1530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1530F" w:rsidRDefault="00A1530F" w:rsidP="009F76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29385832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:rsidR="00A1530F" w:rsidRPr="009F76A9" w:rsidRDefault="00A1530F" w:rsidP="00A1530F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9F76A9">
          <w:rPr>
            <w:rStyle w:val="PageNumber"/>
            <w:sz w:val="16"/>
            <w:szCs w:val="16"/>
          </w:rPr>
          <w:fldChar w:fldCharType="begin"/>
        </w:r>
        <w:r w:rsidRPr="009F76A9">
          <w:rPr>
            <w:rStyle w:val="PageNumber"/>
            <w:sz w:val="16"/>
            <w:szCs w:val="16"/>
          </w:rPr>
          <w:instrText xml:space="preserve"> PAGE </w:instrText>
        </w:r>
        <w:r w:rsidRPr="009F76A9">
          <w:rPr>
            <w:rStyle w:val="PageNumber"/>
            <w:sz w:val="16"/>
            <w:szCs w:val="16"/>
          </w:rPr>
          <w:fldChar w:fldCharType="separate"/>
        </w:r>
        <w:r w:rsidRPr="009F76A9">
          <w:rPr>
            <w:rStyle w:val="PageNumber"/>
            <w:noProof/>
            <w:sz w:val="16"/>
            <w:szCs w:val="16"/>
          </w:rPr>
          <w:t>2</w:t>
        </w:r>
        <w:r w:rsidRPr="009F76A9">
          <w:rPr>
            <w:rStyle w:val="PageNumber"/>
            <w:sz w:val="16"/>
            <w:szCs w:val="16"/>
          </w:rPr>
          <w:fldChar w:fldCharType="end"/>
        </w:r>
      </w:p>
    </w:sdtContent>
  </w:sdt>
  <w:p w:rsidR="00A1530F" w:rsidRPr="009F76A9" w:rsidRDefault="00A1530F" w:rsidP="009F76A9">
    <w:pPr>
      <w:pStyle w:val="Footer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8303646"/>
      <w:docPartObj>
        <w:docPartGallery w:val="Page Numbers (Bottom of Page)"/>
        <w:docPartUnique/>
      </w:docPartObj>
    </w:sdtPr>
    <w:sdtEndPr>
      <w:rPr>
        <w:rStyle w:val="PageNumber"/>
        <w:sz w:val="16"/>
        <w:szCs w:val="16"/>
      </w:rPr>
    </w:sdtEndPr>
    <w:sdtContent>
      <w:p w:rsidR="00A1530F" w:rsidRPr="009F76A9" w:rsidRDefault="00A1530F" w:rsidP="00A1530F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A1530F" w:rsidRPr="009F76A9" w:rsidRDefault="00A1530F" w:rsidP="009F76A9">
    <w:pPr>
      <w:pStyle w:val="Footer"/>
      <w:ind w:right="360"/>
      <w:rPr>
        <w:color w:val="7F7F7F" w:themeColor="text1" w:themeTint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910" w:rsidRDefault="00424910">
      <w:r>
        <w:separator/>
      </w:r>
    </w:p>
  </w:footnote>
  <w:footnote w:type="continuationSeparator" w:id="0">
    <w:p w:rsidR="00424910" w:rsidRDefault="00424910">
      <w:r>
        <w:continuationSeparator/>
      </w:r>
    </w:p>
  </w:footnote>
  <w:footnote w:id="1">
    <w:p w:rsidR="00A1530F" w:rsidRPr="00BC6F5E" w:rsidRDefault="00A1530F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  <w:lang w:val="et-EE"/>
        </w:rPr>
        <w:t>Tõlgitud ja m</w:t>
      </w:r>
      <w:r w:rsidRPr="00BC6F5E">
        <w:rPr>
          <w:sz w:val="18"/>
          <w:szCs w:val="18"/>
          <w:lang w:val="et-EE"/>
        </w:rPr>
        <w:t xml:space="preserve">ugandatud Eesti tingimustele Sirje </w:t>
      </w:r>
      <w:proofErr w:type="spellStart"/>
      <w:r w:rsidRPr="00BC6F5E">
        <w:rPr>
          <w:sz w:val="18"/>
          <w:szCs w:val="18"/>
          <w:lang w:val="et-EE"/>
        </w:rPr>
        <w:t>Aheri</w:t>
      </w:r>
      <w:proofErr w:type="spellEnd"/>
      <w:r w:rsidRPr="00BC6F5E">
        <w:rPr>
          <w:sz w:val="18"/>
          <w:szCs w:val="18"/>
          <w:lang w:val="et-EE"/>
        </w:rPr>
        <w:t xml:space="preserve"> poolt novembris 2018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7F1"/>
    <w:multiLevelType w:val="hybridMultilevel"/>
    <w:tmpl w:val="A9B061C4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90010"/>
    <w:multiLevelType w:val="hybridMultilevel"/>
    <w:tmpl w:val="2152A068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DD95FF1"/>
    <w:multiLevelType w:val="multilevel"/>
    <w:tmpl w:val="CD16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F848F4"/>
    <w:multiLevelType w:val="hybridMultilevel"/>
    <w:tmpl w:val="05B40C0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82DE3"/>
    <w:multiLevelType w:val="multilevel"/>
    <w:tmpl w:val="312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9709E0"/>
    <w:multiLevelType w:val="hybridMultilevel"/>
    <w:tmpl w:val="21180C6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E2429"/>
    <w:multiLevelType w:val="hybridMultilevel"/>
    <w:tmpl w:val="833632C4"/>
    <w:lvl w:ilvl="0" w:tplc="0406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3B66729D"/>
    <w:multiLevelType w:val="multilevel"/>
    <w:tmpl w:val="87E4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967F4"/>
    <w:multiLevelType w:val="multilevel"/>
    <w:tmpl w:val="812C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804302"/>
    <w:multiLevelType w:val="hybridMultilevel"/>
    <w:tmpl w:val="DFFA182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8B1A86"/>
    <w:multiLevelType w:val="hybridMultilevel"/>
    <w:tmpl w:val="965CBEFC"/>
    <w:lvl w:ilvl="0" w:tplc="C7CC7798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97856"/>
    <w:multiLevelType w:val="hybridMultilevel"/>
    <w:tmpl w:val="7CFA0868"/>
    <w:lvl w:ilvl="0" w:tplc="040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2E687C"/>
    <w:multiLevelType w:val="hybridMultilevel"/>
    <w:tmpl w:val="16ECE02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263C7"/>
    <w:multiLevelType w:val="multilevel"/>
    <w:tmpl w:val="44F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570012"/>
    <w:multiLevelType w:val="multilevel"/>
    <w:tmpl w:val="C932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FD2ACB"/>
    <w:multiLevelType w:val="multilevel"/>
    <w:tmpl w:val="EF80A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D63B5"/>
    <w:multiLevelType w:val="multilevel"/>
    <w:tmpl w:val="B75A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1528F8"/>
    <w:multiLevelType w:val="multilevel"/>
    <w:tmpl w:val="E2F6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C74E63"/>
    <w:multiLevelType w:val="multilevel"/>
    <w:tmpl w:val="00BC7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14"/>
  </w:num>
  <w:num w:numId="10">
    <w:abstractNumId w:val="15"/>
  </w:num>
  <w:num w:numId="11">
    <w:abstractNumId w:val="13"/>
  </w:num>
  <w:num w:numId="12">
    <w:abstractNumId w:val="16"/>
  </w:num>
  <w:num w:numId="13">
    <w:abstractNumId w:val="18"/>
  </w:num>
  <w:num w:numId="14">
    <w:abstractNumId w:val="17"/>
  </w:num>
  <w:num w:numId="15">
    <w:abstractNumId w:val="4"/>
  </w:num>
  <w:num w:numId="16">
    <w:abstractNumId w:val="2"/>
  </w:num>
  <w:num w:numId="17">
    <w:abstractNumId w:val="7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34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S1MLQwNzcxNjUwNTJU0lEKTi0uzszPAykwrgUAbfOmzCwAAAA="/>
  </w:docVars>
  <w:rsids>
    <w:rsidRoot w:val="002A1E45"/>
    <w:rsid w:val="000000EA"/>
    <w:rsid w:val="000106A2"/>
    <w:rsid w:val="000115CF"/>
    <w:rsid w:val="00012182"/>
    <w:rsid w:val="0001600F"/>
    <w:rsid w:val="000416A7"/>
    <w:rsid w:val="000426DE"/>
    <w:rsid w:val="0004492E"/>
    <w:rsid w:val="000556FF"/>
    <w:rsid w:val="00055867"/>
    <w:rsid w:val="0005692B"/>
    <w:rsid w:val="000640B6"/>
    <w:rsid w:val="00071E26"/>
    <w:rsid w:val="00076685"/>
    <w:rsid w:val="00082759"/>
    <w:rsid w:val="00083DA0"/>
    <w:rsid w:val="000A7EFC"/>
    <w:rsid w:val="000B6A90"/>
    <w:rsid w:val="000B6C53"/>
    <w:rsid w:val="000C4E5D"/>
    <w:rsid w:val="000C745E"/>
    <w:rsid w:val="000D2FDB"/>
    <w:rsid w:val="000D5615"/>
    <w:rsid w:val="000E145F"/>
    <w:rsid w:val="000F1955"/>
    <w:rsid w:val="000F3738"/>
    <w:rsid w:val="00103D11"/>
    <w:rsid w:val="00114A48"/>
    <w:rsid w:val="00143C3B"/>
    <w:rsid w:val="00152739"/>
    <w:rsid w:val="00155C91"/>
    <w:rsid w:val="00156901"/>
    <w:rsid w:val="00162D71"/>
    <w:rsid w:val="00166153"/>
    <w:rsid w:val="00181065"/>
    <w:rsid w:val="0018325C"/>
    <w:rsid w:val="00187E7B"/>
    <w:rsid w:val="001923A3"/>
    <w:rsid w:val="0019643D"/>
    <w:rsid w:val="001A0CE6"/>
    <w:rsid w:val="001A2132"/>
    <w:rsid w:val="001A3B07"/>
    <w:rsid w:val="001A7DB0"/>
    <w:rsid w:val="001B4FFF"/>
    <w:rsid w:val="001D00D8"/>
    <w:rsid w:val="001D144D"/>
    <w:rsid w:val="001D6A18"/>
    <w:rsid w:val="001E3DC7"/>
    <w:rsid w:val="001E716B"/>
    <w:rsid w:val="001F3A35"/>
    <w:rsid w:val="00203812"/>
    <w:rsid w:val="002050C9"/>
    <w:rsid w:val="002063EF"/>
    <w:rsid w:val="00210417"/>
    <w:rsid w:val="002447B5"/>
    <w:rsid w:val="00257869"/>
    <w:rsid w:val="00264EC8"/>
    <w:rsid w:val="00270FD1"/>
    <w:rsid w:val="00283A0E"/>
    <w:rsid w:val="00293EE8"/>
    <w:rsid w:val="00297AF5"/>
    <w:rsid w:val="002A1E45"/>
    <w:rsid w:val="002B097A"/>
    <w:rsid w:val="002C1F61"/>
    <w:rsid w:val="002C6B81"/>
    <w:rsid w:val="002D0CD2"/>
    <w:rsid w:val="002D632E"/>
    <w:rsid w:val="002D68A2"/>
    <w:rsid w:val="002D6E81"/>
    <w:rsid w:val="002E0642"/>
    <w:rsid w:val="002E5FE3"/>
    <w:rsid w:val="002F609B"/>
    <w:rsid w:val="0030501D"/>
    <w:rsid w:val="00313C49"/>
    <w:rsid w:val="00331710"/>
    <w:rsid w:val="0033697A"/>
    <w:rsid w:val="00354F80"/>
    <w:rsid w:val="00357485"/>
    <w:rsid w:val="00357A12"/>
    <w:rsid w:val="00372D25"/>
    <w:rsid w:val="00380BB4"/>
    <w:rsid w:val="00397B8C"/>
    <w:rsid w:val="003B1933"/>
    <w:rsid w:val="003D1EBB"/>
    <w:rsid w:val="003D69F5"/>
    <w:rsid w:val="003E1CAF"/>
    <w:rsid w:val="003E274D"/>
    <w:rsid w:val="003E670A"/>
    <w:rsid w:val="003E6CD0"/>
    <w:rsid w:val="003F475E"/>
    <w:rsid w:val="003F637C"/>
    <w:rsid w:val="003F7485"/>
    <w:rsid w:val="0040502D"/>
    <w:rsid w:val="00406042"/>
    <w:rsid w:val="00407F59"/>
    <w:rsid w:val="00412419"/>
    <w:rsid w:val="0041393B"/>
    <w:rsid w:val="00423B87"/>
    <w:rsid w:val="00424910"/>
    <w:rsid w:val="00430A6B"/>
    <w:rsid w:val="004461CB"/>
    <w:rsid w:val="00446280"/>
    <w:rsid w:val="004544AD"/>
    <w:rsid w:val="0046209A"/>
    <w:rsid w:val="00465169"/>
    <w:rsid w:val="00476402"/>
    <w:rsid w:val="00485991"/>
    <w:rsid w:val="00487441"/>
    <w:rsid w:val="00493F84"/>
    <w:rsid w:val="00496A84"/>
    <w:rsid w:val="004A5EAF"/>
    <w:rsid w:val="004C2EA1"/>
    <w:rsid w:val="004C3043"/>
    <w:rsid w:val="004C7C8A"/>
    <w:rsid w:val="004D07E3"/>
    <w:rsid w:val="004D17FD"/>
    <w:rsid w:val="004D1AC3"/>
    <w:rsid w:val="004E1A5C"/>
    <w:rsid w:val="004E30FF"/>
    <w:rsid w:val="004E7F4D"/>
    <w:rsid w:val="004F25D8"/>
    <w:rsid w:val="00500C8B"/>
    <w:rsid w:val="005014DA"/>
    <w:rsid w:val="00511A4D"/>
    <w:rsid w:val="005169CD"/>
    <w:rsid w:val="00527CAD"/>
    <w:rsid w:val="00545F3B"/>
    <w:rsid w:val="00547555"/>
    <w:rsid w:val="00556422"/>
    <w:rsid w:val="00564E5D"/>
    <w:rsid w:val="00586A0F"/>
    <w:rsid w:val="00594886"/>
    <w:rsid w:val="005A09A3"/>
    <w:rsid w:val="005A70B0"/>
    <w:rsid w:val="005A7C89"/>
    <w:rsid w:val="005C5B40"/>
    <w:rsid w:val="005D0ADB"/>
    <w:rsid w:val="005D0F8B"/>
    <w:rsid w:val="005E3D48"/>
    <w:rsid w:val="005F0378"/>
    <w:rsid w:val="005F1677"/>
    <w:rsid w:val="005F53F0"/>
    <w:rsid w:val="00601A76"/>
    <w:rsid w:val="00613FDD"/>
    <w:rsid w:val="00620CE8"/>
    <w:rsid w:val="00620ED3"/>
    <w:rsid w:val="00624A59"/>
    <w:rsid w:val="00630805"/>
    <w:rsid w:val="0063158A"/>
    <w:rsid w:val="006321DA"/>
    <w:rsid w:val="00634556"/>
    <w:rsid w:val="00635DB5"/>
    <w:rsid w:val="00642B19"/>
    <w:rsid w:val="006445B8"/>
    <w:rsid w:val="00645106"/>
    <w:rsid w:val="00646794"/>
    <w:rsid w:val="00653F68"/>
    <w:rsid w:val="0065546A"/>
    <w:rsid w:val="00660A1C"/>
    <w:rsid w:val="00670EE4"/>
    <w:rsid w:val="0068767F"/>
    <w:rsid w:val="006A6A88"/>
    <w:rsid w:val="006B7CFB"/>
    <w:rsid w:val="006B7F3D"/>
    <w:rsid w:val="006C2195"/>
    <w:rsid w:val="006C7FD7"/>
    <w:rsid w:val="006F7EAA"/>
    <w:rsid w:val="00710358"/>
    <w:rsid w:val="00710729"/>
    <w:rsid w:val="00724CB9"/>
    <w:rsid w:val="007309D7"/>
    <w:rsid w:val="00736F12"/>
    <w:rsid w:val="00741F92"/>
    <w:rsid w:val="00742C23"/>
    <w:rsid w:val="00751897"/>
    <w:rsid w:val="0077013E"/>
    <w:rsid w:val="00783F62"/>
    <w:rsid w:val="00797935"/>
    <w:rsid w:val="007A036C"/>
    <w:rsid w:val="007A16B0"/>
    <w:rsid w:val="007A4449"/>
    <w:rsid w:val="007A5343"/>
    <w:rsid w:val="007B22B1"/>
    <w:rsid w:val="007B6F5E"/>
    <w:rsid w:val="007C3649"/>
    <w:rsid w:val="007D1808"/>
    <w:rsid w:val="007E3823"/>
    <w:rsid w:val="007E5961"/>
    <w:rsid w:val="007F54AB"/>
    <w:rsid w:val="008001DF"/>
    <w:rsid w:val="00806CE8"/>
    <w:rsid w:val="008147D6"/>
    <w:rsid w:val="008276E6"/>
    <w:rsid w:val="00833A79"/>
    <w:rsid w:val="00836623"/>
    <w:rsid w:val="00836C6D"/>
    <w:rsid w:val="0084010B"/>
    <w:rsid w:val="008421C3"/>
    <w:rsid w:val="00844F87"/>
    <w:rsid w:val="00852934"/>
    <w:rsid w:val="00853B92"/>
    <w:rsid w:val="0086180A"/>
    <w:rsid w:val="00861BF4"/>
    <w:rsid w:val="00870CE5"/>
    <w:rsid w:val="00874356"/>
    <w:rsid w:val="0088704D"/>
    <w:rsid w:val="00894F29"/>
    <w:rsid w:val="008B5016"/>
    <w:rsid w:val="008C5FAF"/>
    <w:rsid w:val="008D42D9"/>
    <w:rsid w:val="00902B41"/>
    <w:rsid w:val="00906FBC"/>
    <w:rsid w:val="0090736F"/>
    <w:rsid w:val="00910C87"/>
    <w:rsid w:val="0092017E"/>
    <w:rsid w:val="00931822"/>
    <w:rsid w:val="009428C8"/>
    <w:rsid w:val="00944193"/>
    <w:rsid w:val="009457DB"/>
    <w:rsid w:val="00946D17"/>
    <w:rsid w:val="009472CB"/>
    <w:rsid w:val="00953CF8"/>
    <w:rsid w:val="009544EE"/>
    <w:rsid w:val="009613A2"/>
    <w:rsid w:val="0096281C"/>
    <w:rsid w:val="00965419"/>
    <w:rsid w:val="0097628B"/>
    <w:rsid w:val="00985C18"/>
    <w:rsid w:val="009970AB"/>
    <w:rsid w:val="009A2131"/>
    <w:rsid w:val="009A24ED"/>
    <w:rsid w:val="009A533C"/>
    <w:rsid w:val="009A54AF"/>
    <w:rsid w:val="009A7342"/>
    <w:rsid w:val="009C17A3"/>
    <w:rsid w:val="009C5906"/>
    <w:rsid w:val="009C6900"/>
    <w:rsid w:val="009C7D2C"/>
    <w:rsid w:val="009D10EF"/>
    <w:rsid w:val="009D7AD2"/>
    <w:rsid w:val="009E03A9"/>
    <w:rsid w:val="009E3B9D"/>
    <w:rsid w:val="009E7D6D"/>
    <w:rsid w:val="009F74EC"/>
    <w:rsid w:val="009F76A9"/>
    <w:rsid w:val="00A1119F"/>
    <w:rsid w:val="00A13D05"/>
    <w:rsid w:val="00A1530F"/>
    <w:rsid w:val="00A21988"/>
    <w:rsid w:val="00A27D6E"/>
    <w:rsid w:val="00A4155B"/>
    <w:rsid w:val="00A46816"/>
    <w:rsid w:val="00A66680"/>
    <w:rsid w:val="00A745C6"/>
    <w:rsid w:val="00A7752E"/>
    <w:rsid w:val="00A8561B"/>
    <w:rsid w:val="00A924F5"/>
    <w:rsid w:val="00A94448"/>
    <w:rsid w:val="00AA2893"/>
    <w:rsid w:val="00AA36DF"/>
    <w:rsid w:val="00AA569F"/>
    <w:rsid w:val="00AB05D9"/>
    <w:rsid w:val="00AB574F"/>
    <w:rsid w:val="00AB74C2"/>
    <w:rsid w:val="00AD1177"/>
    <w:rsid w:val="00AE0FE0"/>
    <w:rsid w:val="00AE3459"/>
    <w:rsid w:val="00AF5F73"/>
    <w:rsid w:val="00B04836"/>
    <w:rsid w:val="00B1106C"/>
    <w:rsid w:val="00B727DB"/>
    <w:rsid w:val="00B80734"/>
    <w:rsid w:val="00B853E0"/>
    <w:rsid w:val="00B91092"/>
    <w:rsid w:val="00B927AD"/>
    <w:rsid w:val="00BA40FA"/>
    <w:rsid w:val="00BA570E"/>
    <w:rsid w:val="00BC0597"/>
    <w:rsid w:val="00BC6F5E"/>
    <w:rsid w:val="00BD1950"/>
    <w:rsid w:val="00BE42E7"/>
    <w:rsid w:val="00BE6834"/>
    <w:rsid w:val="00BF376A"/>
    <w:rsid w:val="00BF3D4F"/>
    <w:rsid w:val="00BF718C"/>
    <w:rsid w:val="00C004B5"/>
    <w:rsid w:val="00C02605"/>
    <w:rsid w:val="00C05A8A"/>
    <w:rsid w:val="00C135C7"/>
    <w:rsid w:val="00C143C6"/>
    <w:rsid w:val="00C168DF"/>
    <w:rsid w:val="00C338F0"/>
    <w:rsid w:val="00C427CC"/>
    <w:rsid w:val="00C50AD9"/>
    <w:rsid w:val="00C514D5"/>
    <w:rsid w:val="00C55178"/>
    <w:rsid w:val="00C560E2"/>
    <w:rsid w:val="00C5629D"/>
    <w:rsid w:val="00C57DA5"/>
    <w:rsid w:val="00C7033F"/>
    <w:rsid w:val="00C831CB"/>
    <w:rsid w:val="00C90219"/>
    <w:rsid w:val="00C9101A"/>
    <w:rsid w:val="00CC0E8B"/>
    <w:rsid w:val="00CC3072"/>
    <w:rsid w:val="00CC3323"/>
    <w:rsid w:val="00CC5C67"/>
    <w:rsid w:val="00CD36B8"/>
    <w:rsid w:val="00CE5840"/>
    <w:rsid w:val="00CE5A2E"/>
    <w:rsid w:val="00CE78D2"/>
    <w:rsid w:val="00CF32D8"/>
    <w:rsid w:val="00D00C62"/>
    <w:rsid w:val="00D1689C"/>
    <w:rsid w:val="00D171EA"/>
    <w:rsid w:val="00D207ED"/>
    <w:rsid w:val="00D21D9E"/>
    <w:rsid w:val="00D30443"/>
    <w:rsid w:val="00D339A4"/>
    <w:rsid w:val="00D378F2"/>
    <w:rsid w:val="00D43710"/>
    <w:rsid w:val="00D43893"/>
    <w:rsid w:val="00D45F43"/>
    <w:rsid w:val="00D51C86"/>
    <w:rsid w:val="00D51FF7"/>
    <w:rsid w:val="00D53F3F"/>
    <w:rsid w:val="00D5444E"/>
    <w:rsid w:val="00D54774"/>
    <w:rsid w:val="00D60374"/>
    <w:rsid w:val="00D6387B"/>
    <w:rsid w:val="00D63E1E"/>
    <w:rsid w:val="00D65895"/>
    <w:rsid w:val="00D71D0B"/>
    <w:rsid w:val="00D76C95"/>
    <w:rsid w:val="00D817AC"/>
    <w:rsid w:val="00D9346A"/>
    <w:rsid w:val="00D94BC5"/>
    <w:rsid w:val="00DA199F"/>
    <w:rsid w:val="00DA3120"/>
    <w:rsid w:val="00DA55C2"/>
    <w:rsid w:val="00DC1F6D"/>
    <w:rsid w:val="00DC3BE7"/>
    <w:rsid w:val="00DD5E7E"/>
    <w:rsid w:val="00DE2F21"/>
    <w:rsid w:val="00DE6AE1"/>
    <w:rsid w:val="00DF1C91"/>
    <w:rsid w:val="00DF4626"/>
    <w:rsid w:val="00DF530C"/>
    <w:rsid w:val="00E05766"/>
    <w:rsid w:val="00E07D48"/>
    <w:rsid w:val="00E106AA"/>
    <w:rsid w:val="00E24EB0"/>
    <w:rsid w:val="00E25392"/>
    <w:rsid w:val="00E326AE"/>
    <w:rsid w:val="00E37AA9"/>
    <w:rsid w:val="00E41CDE"/>
    <w:rsid w:val="00E641C6"/>
    <w:rsid w:val="00E70595"/>
    <w:rsid w:val="00E70B34"/>
    <w:rsid w:val="00E81F38"/>
    <w:rsid w:val="00E856C6"/>
    <w:rsid w:val="00E87228"/>
    <w:rsid w:val="00EA7AE2"/>
    <w:rsid w:val="00EB2B07"/>
    <w:rsid w:val="00EB5683"/>
    <w:rsid w:val="00EC2516"/>
    <w:rsid w:val="00ED0467"/>
    <w:rsid w:val="00ED2F34"/>
    <w:rsid w:val="00EE0403"/>
    <w:rsid w:val="00EE6CFB"/>
    <w:rsid w:val="00EF4D32"/>
    <w:rsid w:val="00F204D9"/>
    <w:rsid w:val="00F31FEE"/>
    <w:rsid w:val="00F35653"/>
    <w:rsid w:val="00F41D83"/>
    <w:rsid w:val="00F44A22"/>
    <w:rsid w:val="00F46660"/>
    <w:rsid w:val="00F53046"/>
    <w:rsid w:val="00F652A9"/>
    <w:rsid w:val="00F655AD"/>
    <w:rsid w:val="00F75A0E"/>
    <w:rsid w:val="00F82D71"/>
    <w:rsid w:val="00F84996"/>
    <w:rsid w:val="00F915F8"/>
    <w:rsid w:val="00F91883"/>
    <w:rsid w:val="00F966B2"/>
    <w:rsid w:val="00F969C5"/>
    <w:rsid w:val="00FB542E"/>
    <w:rsid w:val="00FB5AEB"/>
    <w:rsid w:val="00FD48C0"/>
    <w:rsid w:val="00FE2124"/>
    <w:rsid w:val="00FE6522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79D38"/>
  <w15:docId w15:val="{2B9DD116-4B30-49A0-A80C-F12B5F020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61CB"/>
    <w:pPr>
      <w:tabs>
        <w:tab w:val="left" w:pos="851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n-GB"/>
    </w:rPr>
  </w:style>
  <w:style w:type="paragraph" w:styleId="Heading3">
    <w:name w:val="heading 3"/>
    <w:basedOn w:val="Normal"/>
    <w:link w:val="Heading3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/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styleId="Heading5">
    <w:name w:val="heading 5"/>
    <w:basedOn w:val="Normal"/>
    <w:link w:val="Heading5Char"/>
    <w:qFormat/>
    <w:rsid w:val="00F35653"/>
    <w:pPr>
      <w:tabs>
        <w:tab w:val="clear" w:pos="851"/>
        <w:tab w:val="clear" w:pos="9072"/>
      </w:tabs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61C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4461CB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4461CB"/>
  </w:style>
  <w:style w:type="paragraph" w:styleId="BalloonText">
    <w:name w:val="Balloon Text"/>
    <w:basedOn w:val="Normal"/>
    <w:semiHidden/>
    <w:rsid w:val="00BF3D4F"/>
    <w:rPr>
      <w:rFonts w:ascii="Tahoma" w:hAnsi="Tahoma" w:cs="Tahoma"/>
      <w:sz w:val="16"/>
      <w:szCs w:val="16"/>
    </w:rPr>
  </w:style>
  <w:style w:type="paragraph" w:customStyle="1" w:styleId="BFI-report">
    <w:name w:val="BFI-report"/>
    <w:basedOn w:val="Normal"/>
    <w:next w:val="Normal"/>
    <w:rsid w:val="004461CB"/>
    <w:rPr>
      <w:b/>
      <w:caps/>
      <w:sz w:val="36"/>
    </w:rPr>
  </w:style>
  <w:style w:type="paragraph" w:styleId="ListParagraph">
    <w:name w:val="List Paragraph"/>
    <w:basedOn w:val="Normal"/>
    <w:uiPriority w:val="34"/>
    <w:qFormat/>
    <w:rsid w:val="002A1E45"/>
    <w:pPr>
      <w:tabs>
        <w:tab w:val="clear" w:pos="851"/>
        <w:tab w:val="clear" w:pos="9072"/>
      </w:tabs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rsid w:val="00F35653"/>
    <w:rPr>
      <w:b/>
      <w:bCs/>
      <w:sz w:val="27"/>
      <w:szCs w:val="27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F35653"/>
    <w:rPr>
      <w:b/>
      <w:bCs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F35653"/>
    <w:rPr>
      <w:b/>
      <w:bCs/>
      <w:lang w:val="en-US" w:eastAsia="en-US"/>
    </w:rPr>
  </w:style>
  <w:style w:type="character" w:styleId="Hyperlink">
    <w:name w:val="Hyperlink"/>
    <w:basedOn w:val="DefaultParagraphFont"/>
    <w:semiHidden/>
    <w:rsid w:val="00F35653"/>
    <w:rPr>
      <w:rFonts w:cs="Times New Roman"/>
      <w:color w:val="0066CC"/>
      <w:u w:val="none"/>
      <w:effect w:val="none"/>
    </w:rPr>
  </w:style>
  <w:style w:type="paragraph" w:styleId="BodyText2">
    <w:name w:val="Body Text 2"/>
    <w:basedOn w:val="Normal"/>
    <w:link w:val="BodyText2Char"/>
    <w:rsid w:val="00F35653"/>
    <w:pPr>
      <w:tabs>
        <w:tab w:val="clear" w:pos="851"/>
        <w:tab w:val="clear" w:pos="9072"/>
      </w:tabs>
      <w:overflowPunct/>
      <w:autoSpaceDE/>
      <w:autoSpaceDN/>
      <w:adjustRightInd/>
      <w:textAlignment w:val="auto"/>
    </w:pPr>
    <w:rPr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F35653"/>
    <w:rPr>
      <w:rFonts w:ascii="Arial" w:hAnsi="Arial"/>
      <w:sz w:val="22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F35653"/>
    <w:pPr>
      <w:tabs>
        <w:tab w:val="clear" w:pos="851"/>
        <w:tab w:val="clear" w:pos="9072"/>
      </w:tabs>
      <w:overflowPunct/>
      <w:autoSpaceDE/>
      <w:autoSpaceDN/>
      <w:adjustRightInd/>
      <w:ind w:left="720"/>
      <w:textAlignment w:val="auto"/>
    </w:pPr>
    <w:rPr>
      <w:b/>
      <w:color w:val="000000"/>
      <w:szCs w:val="24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35653"/>
    <w:rPr>
      <w:rFonts w:ascii="Arial" w:hAnsi="Arial"/>
      <w:b/>
      <w:color w:val="000000"/>
      <w:sz w:val="22"/>
      <w:szCs w:val="24"/>
      <w:lang w:val="en-GB" w:eastAsia="en-US"/>
    </w:rPr>
  </w:style>
  <w:style w:type="table" w:styleId="TableGrid">
    <w:name w:val="Table Grid"/>
    <w:basedOn w:val="TableNormal"/>
    <w:rsid w:val="00F35653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BC6F5E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6F5E"/>
    <w:rPr>
      <w:rFonts w:ascii="Arial" w:hAnsi="Arial"/>
      <w:lang w:val="en-GB"/>
    </w:rPr>
  </w:style>
  <w:style w:type="character" w:styleId="FootnoteReference">
    <w:name w:val="footnote reference"/>
    <w:basedOn w:val="DefaultParagraphFont"/>
    <w:semiHidden/>
    <w:unhideWhenUsed/>
    <w:rsid w:val="00BC6F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wmf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Y:\Graphics-Templates\Templates\Eco-Schools\Report-EcoSchools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F934-B163-8C4B-B7C1-3A35F64B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Y:\Graphics-Templates\Templates\Eco-Schools\Report-EcoSchools.dotx</Template>
  <TotalTime>34</TotalTime>
  <Pages>10</Pages>
  <Words>2008</Words>
  <Characters>11446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RE:</vt:lpstr>
      <vt:lpstr>RE:</vt:lpstr>
    </vt:vector>
  </TitlesOfParts>
  <Company>Friluftrådet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RE:</dc:title>
  <dc:creator>Brid Conneely</dc:creator>
  <cp:lastModifiedBy>Microsoft Office User</cp:lastModifiedBy>
  <cp:revision>48</cp:revision>
  <cp:lastPrinted>2009-09-30T12:00:00Z</cp:lastPrinted>
  <dcterms:created xsi:type="dcterms:W3CDTF">2019-10-13T03:21:00Z</dcterms:created>
  <dcterms:modified xsi:type="dcterms:W3CDTF">2019-10-13T03:54:00Z</dcterms:modified>
</cp:coreProperties>
</file>